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sz w:val="24"/>
          <w:szCs w:val="24"/>
        </w:rPr>
        <w:alias w:val="Author"/>
        <w:id w:val="4805016"/>
        <w:placeholder>
          <w:docPart w:val="51C00724729442678392B81B97C335E7"/>
        </w:placeholder>
        <w:dataBinding w:prefixMappings="xmlns:ns0='http://schemas.openxmlformats.org/package/2006/metadata/core-properties' xmlns:ns1='http://purl.org/dc/elements/1.1/'" w:xpath="/ns0:coreProperties[1]/ns1:creator[1]" w:storeItemID="{6C3C8BC8-F283-45AE-878A-BAB7291924A1}"/>
        <w:text/>
      </w:sdtPr>
      <w:sdtEndPr/>
      <w:sdtContent>
        <w:p w14:paraId="7A2FB182" w14:textId="77777777" w:rsidR="00A41E45" w:rsidRPr="003F0F5B" w:rsidRDefault="003F0F5B">
          <w:pPr>
            <w:pStyle w:val="YourName"/>
            <w:rPr>
              <w:rFonts w:asciiTheme="minorHAnsi" w:hAnsiTheme="minorHAnsi"/>
              <w:sz w:val="24"/>
              <w:szCs w:val="24"/>
            </w:rPr>
          </w:pPr>
          <w:r w:rsidRPr="003F0F5B">
            <w:rPr>
              <w:rFonts w:asciiTheme="minorHAnsi" w:hAnsiTheme="minorHAnsi"/>
              <w:sz w:val="24"/>
              <w:szCs w:val="24"/>
            </w:rPr>
            <w:t xml:space="preserve">Mary </w:t>
          </w:r>
          <w:r>
            <w:rPr>
              <w:rFonts w:asciiTheme="minorHAnsi" w:hAnsiTheme="minorHAnsi"/>
              <w:sz w:val="24"/>
              <w:szCs w:val="24"/>
            </w:rPr>
            <w:t xml:space="preserve">SUE </w:t>
          </w:r>
          <w:r w:rsidRPr="003F0F5B">
            <w:rPr>
              <w:rFonts w:asciiTheme="minorHAnsi" w:hAnsiTheme="minorHAnsi"/>
              <w:sz w:val="24"/>
              <w:szCs w:val="24"/>
            </w:rPr>
            <w:t>Owen</w:t>
          </w:r>
        </w:p>
      </w:sdtContent>
    </w:sdt>
    <w:p w14:paraId="12B9C429" w14:textId="69D3F3AC" w:rsidR="00A41E45" w:rsidRPr="003F0F5B" w:rsidRDefault="00DB08D7" w:rsidP="003F0F5B">
      <w:pPr>
        <w:pStyle w:val="ContactInformation"/>
        <w:rPr>
          <w:sz w:val="24"/>
          <w:szCs w:val="24"/>
        </w:rPr>
      </w:pPr>
      <w:r>
        <w:rPr>
          <w:sz w:val="24"/>
          <w:szCs w:val="24"/>
        </w:rPr>
        <w:t xml:space="preserve"> </w:t>
      </w:r>
    </w:p>
    <w:p w14:paraId="7BA71D27" w14:textId="77777777" w:rsidR="00A41E45" w:rsidRPr="003F0F5B" w:rsidRDefault="00637BA5">
      <w:pPr>
        <w:pStyle w:val="SectionHeading"/>
        <w:rPr>
          <w:sz w:val="24"/>
          <w:szCs w:val="24"/>
        </w:rPr>
      </w:pPr>
      <w:r w:rsidRPr="003F0F5B">
        <w:rPr>
          <w:sz w:val="24"/>
          <w:szCs w:val="24"/>
        </w:rPr>
        <w:t>EDUCATION</w:t>
      </w:r>
    </w:p>
    <w:p w14:paraId="55164D37" w14:textId="77777777" w:rsidR="00A41E45" w:rsidRPr="003F0F5B" w:rsidRDefault="003F0F5B" w:rsidP="003F0F5B">
      <w:pPr>
        <w:pStyle w:val="Location"/>
        <w:tabs>
          <w:tab w:val="left" w:pos="3572"/>
        </w:tabs>
        <w:rPr>
          <w:sz w:val="24"/>
          <w:szCs w:val="24"/>
        </w:rPr>
      </w:pPr>
      <w:r>
        <w:rPr>
          <w:sz w:val="24"/>
          <w:szCs w:val="24"/>
        </w:rPr>
        <w:t>Northeastern University</w:t>
      </w:r>
      <w:r w:rsidRPr="003F0F5B">
        <w:rPr>
          <w:sz w:val="24"/>
          <w:szCs w:val="24"/>
        </w:rPr>
        <w:tab/>
      </w:r>
    </w:p>
    <w:p w14:paraId="539D0E1F" w14:textId="77777777" w:rsidR="00A41E45" w:rsidRPr="003F0F5B" w:rsidRDefault="003F0F5B">
      <w:pPr>
        <w:pStyle w:val="JobTitle"/>
        <w:rPr>
          <w:sz w:val="24"/>
          <w:szCs w:val="24"/>
        </w:rPr>
      </w:pPr>
      <w:r>
        <w:rPr>
          <w:sz w:val="24"/>
          <w:szCs w:val="24"/>
        </w:rPr>
        <w:t>MS in Respiratory Care Leadership</w:t>
      </w:r>
      <w:r w:rsidR="00637BA5" w:rsidRPr="003F0F5B">
        <w:rPr>
          <w:sz w:val="24"/>
          <w:szCs w:val="24"/>
        </w:rPr>
        <w:tab/>
      </w:r>
      <w:sdt>
        <w:sdtPr>
          <w:rPr>
            <w:sz w:val="24"/>
            <w:szCs w:val="24"/>
          </w:rPr>
          <w:id w:val="275215203"/>
          <w:placeholder>
            <w:docPart w:val="9937FDB80CCE4C1EB85E7C8C40F751EF"/>
          </w:placeholder>
          <w:date>
            <w:dateFormat w:val="YYYY"/>
            <w:lid w:val="en-US"/>
            <w:storeMappedDataAs w:val="dateTime"/>
            <w:calendar w:val="gregorian"/>
          </w:date>
        </w:sdtPr>
        <w:sdtEndPr/>
        <w:sdtContent>
          <w:r>
            <w:rPr>
              <w:sz w:val="24"/>
              <w:szCs w:val="24"/>
            </w:rPr>
            <w:t>2012</w:t>
          </w:r>
        </w:sdtContent>
      </w:sdt>
    </w:p>
    <w:p w14:paraId="4B339E9E" w14:textId="77777777" w:rsidR="00A41E45" w:rsidRPr="003F0F5B" w:rsidRDefault="003F0F5B">
      <w:pPr>
        <w:pStyle w:val="NormalBodyText"/>
        <w:rPr>
          <w:sz w:val="24"/>
          <w:szCs w:val="24"/>
        </w:rPr>
      </w:pPr>
      <w:r>
        <w:rPr>
          <w:sz w:val="24"/>
          <w:szCs w:val="24"/>
        </w:rPr>
        <w:t>Concentration in Higher Education Administration</w:t>
      </w:r>
    </w:p>
    <w:p w14:paraId="1658E7B2" w14:textId="77777777" w:rsidR="00A41E45" w:rsidRPr="003F0F5B" w:rsidRDefault="00A41E45">
      <w:pPr>
        <w:pStyle w:val="SpaceAfter"/>
        <w:rPr>
          <w:sz w:val="24"/>
          <w:szCs w:val="24"/>
        </w:rPr>
      </w:pPr>
    </w:p>
    <w:p w14:paraId="6BBD5866" w14:textId="77777777" w:rsidR="00A41E45" w:rsidRPr="003F0F5B" w:rsidRDefault="003F0F5B">
      <w:pPr>
        <w:pStyle w:val="Location"/>
        <w:rPr>
          <w:sz w:val="24"/>
          <w:szCs w:val="24"/>
        </w:rPr>
      </w:pPr>
      <w:r>
        <w:rPr>
          <w:sz w:val="24"/>
          <w:szCs w:val="24"/>
        </w:rPr>
        <w:t>Midwestern State University</w:t>
      </w:r>
    </w:p>
    <w:p w14:paraId="59F53EDC" w14:textId="77777777" w:rsidR="00A41E45" w:rsidRPr="003F0F5B" w:rsidRDefault="003F0F5B">
      <w:pPr>
        <w:pStyle w:val="JobTitle"/>
        <w:rPr>
          <w:sz w:val="24"/>
          <w:szCs w:val="24"/>
        </w:rPr>
      </w:pPr>
      <w:r>
        <w:rPr>
          <w:sz w:val="24"/>
          <w:szCs w:val="24"/>
        </w:rPr>
        <w:t>BS in Respiratory Care</w:t>
      </w:r>
      <w:r w:rsidR="00637BA5" w:rsidRPr="003F0F5B">
        <w:rPr>
          <w:sz w:val="24"/>
          <w:szCs w:val="24"/>
        </w:rPr>
        <w:tab/>
      </w:r>
      <w:sdt>
        <w:sdtPr>
          <w:rPr>
            <w:sz w:val="24"/>
            <w:szCs w:val="24"/>
          </w:rPr>
          <w:id w:val="275215213"/>
          <w:placeholder>
            <w:docPart w:val="21C6362868CC42E3945C0BAB037AC39F"/>
          </w:placeholder>
          <w:date>
            <w:dateFormat w:val="YYYY"/>
            <w:lid w:val="en-US"/>
            <w:storeMappedDataAs w:val="dateTime"/>
            <w:calendar w:val="gregorian"/>
          </w:date>
        </w:sdtPr>
        <w:sdtEndPr/>
        <w:sdtContent>
          <w:r>
            <w:rPr>
              <w:sz w:val="24"/>
              <w:szCs w:val="24"/>
            </w:rPr>
            <w:t>2008</w:t>
          </w:r>
        </w:sdtContent>
      </w:sdt>
    </w:p>
    <w:p w14:paraId="307956DD" w14:textId="77777777" w:rsidR="00A41E45" w:rsidRPr="003F0F5B" w:rsidRDefault="00A41E45">
      <w:pPr>
        <w:pStyle w:val="SpaceAfter"/>
        <w:rPr>
          <w:sz w:val="24"/>
          <w:szCs w:val="24"/>
        </w:rPr>
      </w:pPr>
    </w:p>
    <w:p w14:paraId="3A062710" w14:textId="77777777" w:rsidR="00A41E45" w:rsidRPr="003F0F5B" w:rsidRDefault="003F0F5B">
      <w:pPr>
        <w:pStyle w:val="Location"/>
        <w:rPr>
          <w:sz w:val="24"/>
          <w:szCs w:val="24"/>
        </w:rPr>
      </w:pPr>
      <w:r>
        <w:rPr>
          <w:sz w:val="24"/>
          <w:szCs w:val="24"/>
        </w:rPr>
        <w:t>Tarrant County College</w:t>
      </w:r>
    </w:p>
    <w:p w14:paraId="1915754B" w14:textId="77777777" w:rsidR="00A41E45" w:rsidRPr="003F0F5B" w:rsidRDefault="003F0F5B">
      <w:pPr>
        <w:pStyle w:val="JobTitle"/>
        <w:rPr>
          <w:sz w:val="24"/>
          <w:szCs w:val="24"/>
        </w:rPr>
      </w:pPr>
      <w:r>
        <w:rPr>
          <w:sz w:val="24"/>
          <w:szCs w:val="24"/>
        </w:rPr>
        <w:t>AAS in Respiratory Care</w:t>
      </w:r>
      <w:r w:rsidR="00637BA5" w:rsidRPr="003F0F5B">
        <w:rPr>
          <w:sz w:val="24"/>
          <w:szCs w:val="24"/>
        </w:rPr>
        <w:tab/>
      </w:r>
      <w:sdt>
        <w:sdtPr>
          <w:rPr>
            <w:sz w:val="24"/>
            <w:szCs w:val="24"/>
          </w:rPr>
          <w:id w:val="275215217"/>
          <w:placeholder>
            <w:docPart w:val="877C83AD5BB546A3A9FE00C0DD240923"/>
          </w:placeholder>
          <w:date>
            <w:dateFormat w:val="YYYY"/>
            <w:lid w:val="en-US"/>
            <w:storeMappedDataAs w:val="dateTime"/>
            <w:calendar w:val="gregorian"/>
          </w:date>
        </w:sdtPr>
        <w:sdtEndPr/>
        <w:sdtContent>
          <w:r>
            <w:rPr>
              <w:sz w:val="24"/>
              <w:szCs w:val="24"/>
            </w:rPr>
            <w:t>1999</w:t>
          </w:r>
        </w:sdtContent>
      </w:sdt>
    </w:p>
    <w:p w14:paraId="674187F9" w14:textId="77777777" w:rsidR="00A41E45" w:rsidRPr="003F0F5B" w:rsidRDefault="00A41E45">
      <w:pPr>
        <w:pStyle w:val="NormalBodyText"/>
        <w:rPr>
          <w:sz w:val="24"/>
          <w:szCs w:val="24"/>
        </w:rPr>
      </w:pPr>
    </w:p>
    <w:p w14:paraId="580A5178" w14:textId="77777777" w:rsidR="00A41E45" w:rsidRPr="003F0F5B" w:rsidRDefault="00637BA5">
      <w:pPr>
        <w:pStyle w:val="SectionHeading"/>
        <w:rPr>
          <w:sz w:val="24"/>
          <w:szCs w:val="24"/>
        </w:rPr>
      </w:pPr>
      <w:r w:rsidRPr="003F0F5B">
        <w:rPr>
          <w:sz w:val="24"/>
          <w:szCs w:val="24"/>
        </w:rPr>
        <w:t>TEACHING EXPERIENCE</w:t>
      </w:r>
    </w:p>
    <w:p w14:paraId="1EE445A8" w14:textId="77777777" w:rsidR="00E054A7" w:rsidRDefault="00E054A7">
      <w:pPr>
        <w:pStyle w:val="Location"/>
        <w:rPr>
          <w:sz w:val="24"/>
          <w:szCs w:val="24"/>
        </w:rPr>
      </w:pPr>
      <w:r>
        <w:rPr>
          <w:sz w:val="24"/>
          <w:szCs w:val="24"/>
        </w:rPr>
        <w:t>Midwestern State University</w:t>
      </w:r>
    </w:p>
    <w:p w14:paraId="36510870" w14:textId="77777777" w:rsidR="000C42B5" w:rsidRDefault="000C42B5">
      <w:pPr>
        <w:pStyle w:val="Location"/>
        <w:rPr>
          <w:b/>
          <w:sz w:val="24"/>
          <w:szCs w:val="24"/>
        </w:rPr>
      </w:pPr>
      <w:r w:rsidRPr="000C42B5">
        <w:rPr>
          <w:b/>
          <w:sz w:val="24"/>
          <w:szCs w:val="24"/>
        </w:rPr>
        <w:t>Assistant Professor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2017</w:t>
      </w:r>
    </w:p>
    <w:p w14:paraId="5DBD7253" w14:textId="77777777" w:rsidR="00374B43" w:rsidRDefault="00374B43">
      <w:pPr>
        <w:pStyle w:val="Location"/>
        <w:rPr>
          <w:sz w:val="24"/>
          <w:szCs w:val="24"/>
        </w:rPr>
      </w:pPr>
      <w:r w:rsidRPr="00374B43">
        <w:rPr>
          <w:sz w:val="24"/>
          <w:szCs w:val="24"/>
        </w:rPr>
        <w:t>T</w:t>
      </w:r>
      <w:r>
        <w:rPr>
          <w:sz w:val="24"/>
          <w:szCs w:val="24"/>
        </w:rPr>
        <w:t>eaching duties include:</w:t>
      </w:r>
    </w:p>
    <w:p w14:paraId="47D7B87D" w14:textId="77777777" w:rsidR="00374B43" w:rsidRDefault="00374B43">
      <w:pPr>
        <w:pStyle w:val="Location"/>
        <w:rPr>
          <w:sz w:val="24"/>
          <w:szCs w:val="24"/>
        </w:rPr>
      </w:pPr>
      <w:r>
        <w:rPr>
          <w:sz w:val="24"/>
          <w:szCs w:val="24"/>
        </w:rPr>
        <w:t>Cardiopulmonary Anatomy and Physiology</w:t>
      </w:r>
    </w:p>
    <w:p w14:paraId="39CD6130" w14:textId="77777777" w:rsidR="00374B43" w:rsidRDefault="00374B43">
      <w:pPr>
        <w:pStyle w:val="Location"/>
        <w:rPr>
          <w:sz w:val="24"/>
          <w:szCs w:val="24"/>
        </w:rPr>
      </w:pPr>
      <w:r>
        <w:rPr>
          <w:sz w:val="24"/>
          <w:szCs w:val="24"/>
        </w:rPr>
        <w:t>Respiratory Pharmacology</w:t>
      </w:r>
    </w:p>
    <w:p w14:paraId="171636BF" w14:textId="77777777" w:rsidR="00374B43" w:rsidRDefault="00F01F9B">
      <w:pPr>
        <w:pStyle w:val="Location"/>
        <w:rPr>
          <w:sz w:val="24"/>
          <w:szCs w:val="24"/>
        </w:rPr>
      </w:pPr>
      <w:r>
        <w:rPr>
          <w:sz w:val="24"/>
          <w:szCs w:val="24"/>
        </w:rPr>
        <w:t>Therapeutic Procedures and Equipment Lab</w:t>
      </w:r>
    </w:p>
    <w:p w14:paraId="4A3EFBBA" w14:textId="77777777" w:rsidR="00F01F9B" w:rsidRDefault="00F01F9B">
      <w:pPr>
        <w:pStyle w:val="Location"/>
        <w:rPr>
          <w:sz w:val="24"/>
          <w:szCs w:val="24"/>
        </w:rPr>
      </w:pPr>
      <w:r>
        <w:rPr>
          <w:sz w:val="24"/>
          <w:szCs w:val="24"/>
        </w:rPr>
        <w:t>Ethics of Respiratory Care</w:t>
      </w:r>
    </w:p>
    <w:p w14:paraId="6D4BED34" w14:textId="77777777" w:rsidR="00F01F9B" w:rsidRDefault="00F01F9B">
      <w:pPr>
        <w:pStyle w:val="Location"/>
        <w:rPr>
          <w:sz w:val="24"/>
          <w:szCs w:val="24"/>
        </w:rPr>
      </w:pPr>
      <w:r>
        <w:rPr>
          <w:sz w:val="24"/>
          <w:szCs w:val="24"/>
        </w:rPr>
        <w:t>Adult Critical Care Procedures and Lab</w:t>
      </w:r>
    </w:p>
    <w:p w14:paraId="14D7CD8B" w14:textId="77777777" w:rsidR="00F01F9B" w:rsidRDefault="00F01F9B">
      <w:pPr>
        <w:pStyle w:val="Location"/>
        <w:rPr>
          <w:sz w:val="24"/>
          <w:szCs w:val="24"/>
        </w:rPr>
      </w:pPr>
      <w:r>
        <w:rPr>
          <w:sz w:val="24"/>
          <w:szCs w:val="24"/>
        </w:rPr>
        <w:t>Neonatal Procedures and Equipment Lab</w:t>
      </w:r>
    </w:p>
    <w:p w14:paraId="35F50578" w14:textId="77777777" w:rsidR="00F01F9B" w:rsidRDefault="00F01F9B">
      <w:pPr>
        <w:pStyle w:val="Location"/>
        <w:rPr>
          <w:sz w:val="24"/>
          <w:szCs w:val="24"/>
        </w:rPr>
      </w:pPr>
      <w:r>
        <w:rPr>
          <w:sz w:val="24"/>
          <w:szCs w:val="24"/>
        </w:rPr>
        <w:t>Respiratory Pathophysiology</w:t>
      </w:r>
    </w:p>
    <w:p w14:paraId="13DF9A5F" w14:textId="77777777" w:rsidR="00F01F9B" w:rsidRDefault="00F01F9B">
      <w:pPr>
        <w:pStyle w:val="Location"/>
        <w:rPr>
          <w:sz w:val="24"/>
          <w:szCs w:val="24"/>
        </w:rPr>
      </w:pPr>
      <w:r>
        <w:rPr>
          <w:sz w:val="24"/>
          <w:szCs w:val="24"/>
        </w:rPr>
        <w:t>Clinical Patient Management</w:t>
      </w:r>
    </w:p>
    <w:p w14:paraId="0431F6D2" w14:textId="77777777" w:rsidR="00F01F9B" w:rsidRDefault="00F01F9B">
      <w:pPr>
        <w:pStyle w:val="Location"/>
        <w:rPr>
          <w:sz w:val="24"/>
          <w:szCs w:val="24"/>
        </w:rPr>
      </w:pPr>
      <w:r>
        <w:rPr>
          <w:sz w:val="24"/>
          <w:szCs w:val="24"/>
        </w:rPr>
        <w:t>Education Theory and Practice</w:t>
      </w:r>
    </w:p>
    <w:p w14:paraId="0BD694A2" w14:textId="77777777" w:rsidR="00F01F9B" w:rsidRDefault="00F01F9B">
      <w:pPr>
        <w:pStyle w:val="Location"/>
        <w:rPr>
          <w:sz w:val="24"/>
          <w:szCs w:val="24"/>
        </w:rPr>
      </w:pPr>
      <w:r>
        <w:rPr>
          <w:sz w:val="24"/>
          <w:szCs w:val="24"/>
        </w:rPr>
        <w:t>Developing Leadership Capability</w:t>
      </w:r>
    </w:p>
    <w:p w14:paraId="4210C31F" w14:textId="77777777" w:rsidR="00F01F9B" w:rsidRDefault="00F01F9B">
      <w:pPr>
        <w:pStyle w:val="Location"/>
        <w:rPr>
          <w:sz w:val="24"/>
          <w:szCs w:val="24"/>
        </w:rPr>
      </w:pPr>
      <w:r>
        <w:rPr>
          <w:sz w:val="24"/>
          <w:szCs w:val="24"/>
        </w:rPr>
        <w:t>Pulmonary Diagnostics</w:t>
      </w:r>
    </w:p>
    <w:p w14:paraId="181A65EA" w14:textId="77777777" w:rsidR="00374B43" w:rsidRPr="00F01F9B" w:rsidRDefault="00F01F9B" w:rsidP="00F01F9B">
      <w:pPr>
        <w:pStyle w:val="Location"/>
        <w:rPr>
          <w:sz w:val="24"/>
          <w:szCs w:val="24"/>
        </w:rPr>
      </w:pPr>
      <w:r>
        <w:rPr>
          <w:sz w:val="24"/>
          <w:szCs w:val="24"/>
        </w:rPr>
        <w:t>Intro to Respiratory Care Lab</w:t>
      </w:r>
    </w:p>
    <w:p w14:paraId="47C479D4" w14:textId="77777777" w:rsidR="00E054A7" w:rsidRDefault="00E054A7">
      <w:pPr>
        <w:pStyle w:val="Location"/>
        <w:rPr>
          <w:sz w:val="24"/>
          <w:szCs w:val="24"/>
        </w:rPr>
      </w:pPr>
      <w:r>
        <w:rPr>
          <w:b/>
          <w:sz w:val="24"/>
          <w:szCs w:val="24"/>
        </w:rPr>
        <w:t>Adjunct Faculty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2016</w:t>
      </w:r>
    </w:p>
    <w:p w14:paraId="5782A037" w14:textId="77777777" w:rsidR="00E054A7" w:rsidRDefault="00E054A7">
      <w:pPr>
        <w:pStyle w:val="Location"/>
        <w:rPr>
          <w:sz w:val="24"/>
          <w:szCs w:val="24"/>
        </w:rPr>
      </w:pPr>
      <w:r>
        <w:rPr>
          <w:sz w:val="24"/>
          <w:szCs w:val="24"/>
        </w:rPr>
        <w:t>Online Instructor</w:t>
      </w:r>
    </w:p>
    <w:p w14:paraId="494954E4" w14:textId="77777777" w:rsidR="00E054A7" w:rsidRDefault="001C1B4B">
      <w:pPr>
        <w:pStyle w:val="Location"/>
        <w:rPr>
          <w:sz w:val="24"/>
          <w:szCs w:val="24"/>
        </w:rPr>
      </w:pPr>
      <w:r>
        <w:rPr>
          <w:sz w:val="24"/>
          <w:szCs w:val="24"/>
        </w:rPr>
        <w:t>Respiratory Management and Ethics</w:t>
      </w:r>
    </w:p>
    <w:p w14:paraId="1D4A92C9" w14:textId="77777777" w:rsidR="00F01F9B" w:rsidRDefault="00F01F9B">
      <w:pPr>
        <w:pStyle w:val="Location"/>
        <w:rPr>
          <w:sz w:val="24"/>
          <w:szCs w:val="24"/>
        </w:rPr>
      </w:pPr>
    </w:p>
    <w:p w14:paraId="50EDE855" w14:textId="77777777" w:rsidR="00F01F9B" w:rsidRPr="00E054A7" w:rsidRDefault="00F01F9B">
      <w:pPr>
        <w:pStyle w:val="Location"/>
        <w:rPr>
          <w:sz w:val="24"/>
          <w:szCs w:val="24"/>
        </w:rPr>
      </w:pPr>
    </w:p>
    <w:p w14:paraId="51F6F160" w14:textId="77777777" w:rsidR="00A41E45" w:rsidRPr="003F0F5B" w:rsidRDefault="003F0F5B">
      <w:pPr>
        <w:pStyle w:val="Location"/>
        <w:rPr>
          <w:sz w:val="24"/>
          <w:szCs w:val="24"/>
        </w:rPr>
      </w:pPr>
      <w:r>
        <w:rPr>
          <w:sz w:val="24"/>
          <w:szCs w:val="24"/>
        </w:rPr>
        <w:t>Collin College</w:t>
      </w:r>
    </w:p>
    <w:p w14:paraId="0996CA51" w14:textId="77777777" w:rsidR="00A41E45" w:rsidRPr="003F0F5B" w:rsidRDefault="003F0F5B">
      <w:pPr>
        <w:pStyle w:val="JobTitle"/>
        <w:rPr>
          <w:sz w:val="24"/>
          <w:szCs w:val="24"/>
        </w:rPr>
      </w:pPr>
      <w:r>
        <w:rPr>
          <w:sz w:val="24"/>
          <w:szCs w:val="24"/>
        </w:rPr>
        <w:t>Respiratory Care Professor</w:t>
      </w:r>
      <w:r w:rsidR="00637BA5" w:rsidRPr="003F0F5B">
        <w:rPr>
          <w:sz w:val="24"/>
          <w:szCs w:val="24"/>
        </w:rPr>
        <w:tab/>
      </w:r>
      <w:sdt>
        <w:sdtPr>
          <w:rPr>
            <w:sz w:val="24"/>
            <w:szCs w:val="24"/>
          </w:rPr>
          <w:id w:val="275215262"/>
          <w:placeholder>
            <w:docPart w:val="54EA31F3C63E4F9F8AD544FC2F4D7384"/>
          </w:placeholder>
          <w:date>
            <w:dateFormat w:val="YYYY"/>
            <w:lid w:val="en-US"/>
            <w:storeMappedDataAs w:val="dateTime"/>
            <w:calendar w:val="gregorian"/>
          </w:date>
        </w:sdtPr>
        <w:sdtEndPr/>
        <w:sdtContent>
          <w:r>
            <w:rPr>
              <w:sz w:val="24"/>
              <w:szCs w:val="24"/>
            </w:rPr>
            <w:t>2015</w:t>
          </w:r>
        </w:sdtContent>
      </w:sdt>
    </w:p>
    <w:p w14:paraId="78DC421D" w14:textId="77777777" w:rsidR="001C1B4B" w:rsidRDefault="003F0F5B" w:rsidP="001C1B4B">
      <w:pPr>
        <w:pStyle w:val="SpaceAfter"/>
        <w:rPr>
          <w:sz w:val="24"/>
          <w:szCs w:val="24"/>
        </w:rPr>
      </w:pPr>
      <w:r>
        <w:rPr>
          <w:sz w:val="24"/>
          <w:szCs w:val="24"/>
        </w:rPr>
        <w:lastRenderedPageBreak/>
        <w:t>Clinical and Classroom Instructor</w:t>
      </w:r>
    </w:p>
    <w:p w14:paraId="34E157AF" w14:textId="77777777" w:rsidR="001C1B4B" w:rsidRPr="003F0F5B" w:rsidRDefault="001C1B4B" w:rsidP="001C1B4B">
      <w:pPr>
        <w:pStyle w:val="SpaceAfter"/>
        <w:rPr>
          <w:sz w:val="24"/>
          <w:szCs w:val="24"/>
        </w:rPr>
      </w:pPr>
      <w:r>
        <w:rPr>
          <w:sz w:val="24"/>
          <w:szCs w:val="24"/>
        </w:rPr>
        <w:t>Accompanied student to designated hospitals and gave direct therapy to patients along with the students. Bedside teaching. Classroom teaching included Intro to Respiratory Care and Lab, Clinical Specialties in Respiratory Care, and Advanced Cardiac Life Support</w:t>
      </w:r>
    </w:p>
    <w:p w14:paraId="43EDA5DF" w14:textId="77777777" w:rsidR="00A41E45" w:rsidRPr="003F0F5B" w:rsidRDefault="003F0F5B">
      <w:pPr>
        <w:pStyle w:val="JobTitle"/>
        <w:rPr>
          <w:sz w:val="24"/>
          <w:szCs w:val="24"/>
        </w:rPr>
      </w:pPr>
      <w:r w:rsidRPr="003F0F5B">
        <w:rPr>
          <w:b w:val="0"/>
          <w:sz w:val="24"/>
          <w:szCs w:val="24"/>
        </w:rPr>
        <w:t>Tarrant County College</w:t>
      </w:r>
      <w:r w:rsidR="00637BA5" w:rsidRPr="003F0F5B">
        <w:rPr>
          <w:sz w:val="24"/>
          <w:szCs w:val="24"/>
        </w:rPr>
        <w:tab/>
      </w:r>
      <w:sdt>
        <w:sdtPr>
          <w:rPr>
            <w:sz w:val="24"/>
            <w:szCs w:val="24"/>
          </w:rPr>
          <w:id w:val="275215266"/>
          <w:placeholder>
            <w:docPart w:val="F3567489476F4E878011FF4F84AD46FA"/>
          </w:placeholder>
          <w:date>
            <w:dateFormat w:val="M/d/yyyy"/>
            <w:lid w:val="en-US"/>
            <w:storeMappedDataAs w:val="dateTime"/>
            <w:calendar w:val="gregorian"/>
          </w:date>
        </w:sdtPr>
        <w:sdtEndPr/>
        <w:sdtContent>
          <w:r w:rsidR="006B705D">
            <w:rPr>
              <w:sz w:val="24"/>
              <w:szCs w:val="24"/>
            </w:rPr>
            <w:t>2012</w:t>
          </w:r>
        </w:sdtContent>
      </w:sdt>
    </w:p>
    <w:p w14:paraId="0F0138ED" w14:textId="77777777" w:rsidR="006B705D" w:rsidRDefault="006B705D" w:rsidP="003F2A2C">
      <w:pPr>
        <w:pStyle w:val="SpaceAfter"/>
        <w:spacing w:line="240" w:lineRule="auto"/>
        <w:rPr>
          <w:sz w:val="24"/>
          <w:szCs w:val="24"/>
        </w:rPr>
      </w:pPr>
      <w:r>
        <w:rPr>
          <w:b/>
          <w:sz w:val="24"/>
          <w:szCs w:val="24"/>
        </w:rPr>
        <w:t xml:space="preserve">Adjunct Faculty                                                                                 </w:t>
      </w:r>
      <w:r w:rsidRPr="006B705D">
        <w:rPr>
          <w:sz w:val="24"/>
          <w:szCs w:val="24"/>
        </w:rPr>
        <w:t>Clinical Instructor and Substitute Classroom Instructor</w:t>
      </w:r>
      <w:r w:rsidR="001C1B4B">
        <w:rPr>
          <w:sz w:val="24"/>
          <w:szCs w:val="24"/>
        </w:rPr>
        <w:t xml:space="preserve"> </w:t>
      </w:r>
    </w:p>
    <w:p w14:paraId="3CF19891" w14:textId="77777777" w:rsidR="001C1B4B" w:rsidRPr="001C1B4B" w:rsidRDefault="001C1B4B" w:rsidP="001C1B4B">
      <w:pPr>
        <w:pStyle w:val="SpaceAfter"/>
        <w:spacing w:line="240" w:lineRule="auto"/>
        <w:rPr>
          <w:sz w:val="24"/>
          <w:szCs w:val="24"/>
        </w:rPr>
      </w:pPr>
      <w:r>
        <w:rPr>
          <w:sz w:val="24"/>
          <w:szCs w:val="24"/>
        </w:rPr>
        <w:t>Accompanied student to designated hospitals and gave direct therapy to patients along with the students. Bedside teaching. Substitute teacher as needed for the Program Chair.</w:t>
      </w:r>
    </w:p>
    <w:p w14:paraId="1B76BC8F" w14:textId="77777777" w:rsidR="006B705D" w:rsidRDefault="006B705D" w:rsidP="003F2A2C">
      <w:pPr>
        <w:pStyle w:val="SpaceAfter"/>
        <w:spacing w:line="240" w:lineRule="auto"/>
        <w:rPr>
          <w:b/>
          <w:sz w:val="24"/>
          <w:szCs w:val="24"/>
        </w:rPr>
      </w:pPr>
      <w:r w:rsidRPr="006B705D">
        <w:rPr>
          <w:b/>
          <w:sz w:val="24"/>
          <w:szCs w:val="24"/>
        </w:rPr>
        <w:t>Adjunct Faculty</w:t>
      </w:r>
      <w:r w:rsidR="00213561">
        <w:rPr>
          <w:b/>
          <w:sz w:val="24"/>
          <w:szCs w:val="24"/>
        </w:rPr>
        <w:tab/>
        <w:t>2004</w:t>
      </w:r>
    </w:p>
    <w:p w14:paraId="352C712C" w14:textId="77777777" w:rsidR="006B705D" w:rsidRDefault="006B705D" w:rsidP="006B705D">
      <w:pPr>
        <w:pStyle w:val="SpaceAfter"/>
        <w:spacing w:line="240" w:lineRule="auto"/>
        <w:rPr>
          <w:sz w:val="24"/>
          <w:szCs w:val="24"/>
        </w:rPr>
      </w:pPr>
      <w:r w:rsidRPr="00213561">
        <w:rPr>
          <w:sz w:val="24"/>
          <w:szCs w:val="24"/>
        </w:rPr>
        <w:t>Clinical Instructor (2004-2008</w:t>
      </w:r>
      <w:r w:rsidR="00213561" w:rsidRPr="00213561">
        <w:rPr>
          <w:sz w:val="24"/>
          <w:szCs w:val="24"/>
        </w:rPr>
        <w:t>)</w:t>
      </w:r>
    </w:p>
    <w:p w14:paraId="04FE79CF" w14:textId="77777777" w:rsidR="001C1B4B" w:rsidRDefault="001C1B4B" w:rsidP="006B705D">
      <w:pPr>
        <w:pStyle w:val="SpaceAfter"/>
        <w:spacing w:line="240" w:lineRule="auto"/>
        <w:rPr>
          <w:sz w:val="24"/>
          <w:szCs w:val="24"/>
        </w:rPr>
      </w:pPr>
      <w:r>
        <w:rPr>
          <w:sz w:val="24"/>
          <w:szCs w:val="24"/>
        </w:rPr>
        <w:t>Accompanied student to designated hospitals and gave direct therapy to patients along with the students. Bedside teaching.</w:t>
      </w:r>
    </w:p>
    <w:p w14:paraId="31939EFD" w14:textId="77777777" w:rsidR="003F2A2C" w:rsidRPr="00213561" w:rsidRDefault="003F2A2C" w:rsidP="006B705D">
      <w:pPr>
        <w:pStyle w:val="SpaceAfter"/>
        <w:spacing w:line="240" w:lineRule="auto"/>
        <w:rPr>
          <w:sz w:val="24"/>
          <w:szCs w:val="24"/>
        </w:rPr>
      </w:pPr>
    </w:p>
    <w:p w14:paraId="074730DF" w14:textId="77777777" w:rsidR="00A41E45" w:rsidRPr="003F0F5B" w:rsidRDefault="00637BA5">
      <w:pPr>
        <w:pStyle w:val="SectionHeading"/>
        <w:rPr>
          <w:sz w:val="24"/>
          <w:szCs w:val="24"/>
        </w:rPr>
      </w:pPr>
      <w:r w:rsidRPr="003F0F5B">
        <w:rPr>
          <w:sz w:val="24"/>
          <w:szCs w:val="24"/>
        </w:rPr>
        <w:t>RELATED EXPERIENCE</w:t>
      </w:r>
    </w:p>
    <w:p w14:paraId="512A9023" w14:textId="77777777" w:rsidR="00A41E45" w:rsidRPr="003F0F5B" w:rsidRDefault="00213561">
      <w:pPr>
        <w:pStyle w:val="Location"/>
        <w:rPr>
          <w:sz w:val="24"/>
          <w:szCs w:val="24"/>
        </w:rPr>
      </w:pPr>
      <w:r>
        <w:rPr>
          <w:sz w:val="24"/>
          <w:szCs w:val="24"/>
        </w:rPr>
        <w:t>Parkland Hospital</w:t>
      </w:r>
    </w:p>
    <w:p w14:paraId="68E8603C" w14:textId="77777777" w:rsidR="00A41E45" w:rsidRPr="003F0F5B" w:rsidRDefault="00213561" w:rsidP="001C1B4B">
      <w:pPr>
        <w:pStyle w:val="JobTitle"/>
        <w:rPr>
          <w:sz w:val="24"/>
          <w:szCs w:val="24"/>
        </w:rPr>
      </w:pPr>
      <w:r>
        <w:rPr>
          <w:sz w:val="24"/>
          <w:szCs w:val="24"/>
        </w:rPr>
        <w:t>ICU Therapist</w:t>
      </w:r>
      <w:r w:rsidR="00637BA5" w:rsidRPr="003F0F5B">
        <w:rPr>
          <w:sz w:val="24"/>
          <w:szCs w:val="24"/>
        </w:rPr>
        <w:tab/>
      </w:r>
      <w:sdt>
        <w:sdtPr>
          <w:rPr>
            <w:sz w:val="24"/>
            <w:szCs w:val="24"/>
          </w:rPr>
          <w:id w:val="275215280"/>
          <w:placeholder>
            <w:docPart w:val="3FC9B55278D4429F85C361CCD249013B"/>
          </w:placeholder>
          <w:date>
            <w:dateFormat w:val="MMMM yyyy"/>
            <w:lid w:val="en-US"/>
            <w:storeMappedDataAs w:val="dateTime"/>
            <w:calendar w:val="gregorian"/>
          </w:date>
        </w:sdtPr>
        <w:sdtEndPr/>
        <w:sdtContent>
          <w:r>
            <w:rPr>
              <w:sz w:val="24"/>
              <w:szCs w:val="24"/>
            </w:rPr>
            <w:t>2011</w:t>
          </w:r>
        </w:sdtContent>
      </w:sdt>
      <w:r w:rsidR="00637BA5" w:rsidRPr="003F0F5B">
        <w:rPr>
          <w:sz w:val="24"/>
          <w:szCs w:val="24"/>
        </w:rPr>
        <w:t xml:space="preserve"> – </w:t>
      </w:r>
      <w:sdt>
        <w:sdtPr>
          <w:rPr>
            <w:sz w:val="24"/>
            <w:szCs w:val="24"/>
          </w:rPr>
          <w:id w:val="275215282"/>
          <w:placeholder>
            <w:docPart w:val="F3AC04A8507043ED973CD166336D3673"/>
          </w:placeholder>
          <w:date>
            <w:dateFormat w:val="MMMM yyyy"/>
            <w:lid w:val="en-US"/>
            <w:storeMappedDataAs w:val="dateTime"/>
            <w:calendar w:val="gregorian"/>
          </w:date>
        </w:sdtPr>
        <w:sdtEndPr/>
        <w:sdtContent>
          <w:r>
            <w:rPr>
              <w:sz w:val="24"/>
              <w:szCs w:val="24"/>
            </w:rPr>
            <w:t>2016</w:t>
          </w:r>
        </w:sdtContent>
      </w:sdt>
    </w:p>
    <w:p w14:paraId="35C0CF9D" w14:textId="77777777" w:rsidR="00A41E45" w:rsidRPr="003F0F5B" w:rsidRDefault="001C1B4B">
      <w:pPr>
        <w:pStyle w:val="SpaceAfter"/>
        <w:rPr>
          <w:sz w:val="24"/>
          <w:szCs w:val="24"/>
        </w:rPr>
      </w:pPr>
      <w:r>
        <w:rPr>
          <w:sz w:val="24"/>
          <w:szCs w:val="24"/>
        </w:rPr>
        <w:t>Responsible for all aspects of intensive care unit modalities including conventional ventilators and specialty high frequency oscillator and percussive ventilators. Management of difficult airways in the burn intensive care unit. Responsible for infant to geriatric patient population.</w:t>
      </w:r>
    </w:p>
    <w:p w14:paraId="40E99081" w14:textId="77777777" w:rsidR="00A41E45" w:rsidRPr="00213561" w:rsidRDefault="00637BA5">
      <w:pPr>
        <w:pStyle w:val="SectionHeading"/>
        <w:rPr>
          <w:sz w:val="24"/>
          <w:szCs w:val="24"/>
        </w:rPr>
      </w:pPr>
      <w:r w:rsidRPr="00213561">
        <w:rPr>
          <w:sz w:val="24"/>
          <w:szCs w:val="24"/>
        </w:rPr>
        <w:t>MEMBERSHIPS</w:t>
      </w:r>
    </w:p>
    <w:p w14:paraId="5B596FDD" w14:textId="77777777" w:rsidR="00A41E45" w:rsidRPr="00213561" w:rsidRDefault="00213561">
      <w:pPr>
        <w:pStyle w:val="NormalBodyText"/>
        <w:rPr>
          <w:sz w:val="24"/>
          <w:szCs w:val="24"/>
        </w:rPr>
      </w:pPr>
      <w:r>
        <w:rPr>
          <w:sz w:val="24"/>
          <w:szCs w:val="24"/>
        </w:rPr>
        <w:t>TSRC since 1997</w:t>
      </w:r>
    </w:p>
    <w:p w14:paraId="11256AAC" w14:textId="77777777" w:rsidR="00A41E45" w:rsidRPr="00213561" w:rsidRDefault="00213561">
      <w:pPr>
        <w:pStyle w:val="NormalBodyText"/>
        <w:rPr>
          <w:sz w:val="24"/>
          <w:szCs w:val="24"/>
        </w:rPr>
      </w:pPr>
      <w:r>
        <w:rPr>
          <w:sz w:val="24"/>
          <w:szCs w:val="24"/>
        </w:rPr>
        <w:t>AARC since 1998</w:t>
      </w:r>
    </w:p>
    <w:p w14:paraId="637A05D9" w14:textId="77777777" w:rsidR="00A41E45" w:rsidRDefault="00213561">
      <w:pPr>
        <w:pStyle w:val="NormalBodyText"/>
        <w:rPr>
          <w:sz w:val="24"/>
          <w:szCs w:val="24"/>
        </w:rPr>
      </w:pPr>
      <w:r>
        <w:rPr>
          <w:sz w:val="24"/>
          <w:szCs w:val="24"/>
        </w:rPr>
        <w:t>Tarrant County College Advisory Committee 2000-2007</w:t>
      </w:r>
    </w:p>
    <w:p w14:paraId="5B3F4CF7" w14:textId="77777777" w:rsidR="00850FF5" w:rsidRDefault="000C42B5" w:rsidP="008608AB">
      <w:pPr>
        <w:pStyle w:val="NormalBodyText"/>
        <w:ind w:left="0"/>
        <w:rPr>
          <w:sz w:val="24"/>
          <w:szCs w:val="24"/>
        </w:rPr>
      </w:pPr>
      <w:r>
        <w:rPr>
          <w:sz w:val="24"/>
          <w:szCs w:val="24"/>
        </w:rPr>
        <w:t xml:space="preserve">     CoBGRTE since 2018</w:t>
      </w:r>
    </w:p>
    <w:p w14:paraId="26789897" w14:textId="03ADD98C" w:rsidR="00850FF5" w:rsidRDefault="00850FF5" w:rsidP="008608AB">
      <w:pPr>
        <w:pStyle w:val="NormalBodyText"/>
        <w:ind w:left="0"/>
        <w:rPr>
          <w:sz w:val="24"/>
          <w:szCs w:val="24"/>
        </w:rPr>
      </w:pPr>
      <w:r>
        <w:rPr>
          <w:sz w:val="24"/>
          <w:szCs w:val="24"/>
        </w:rPr>
        <w:t xml:space="preserve">      NBRC since 1999</w:t>
      </w:r>
    </w:p>
    <w:p w14:paraId="3F7F81FD" w14:textId="0B73A9DE" w:rsidR="009020A1" w:rsidRDefault="009020A1" w:rsidP="008608AB">
      <w:pPr>
        <w:pStyle w:val="NormalBodyText"/>
        <w:ind w:left="0"/>
        <w:rPr>
          <w:sz w:val="24"/>
          <w:szCs w:val="24"/>
        </w:rPr>
      </w:pPr>
      <w:r>
        <w:rPr>
          <w:sz w:val="24"/>
          <w:szCs w:val="24"/>
        </w:rPr>
        <w:t xml:space="preserve">      Asthma and Allergy Network since 2019</w:t>
      </w:r>
    </w:p>
    <w:p w14:paraId="6F484E10" w14:textId="6581B475" w:rsidR="009020A1" w:rsidRDefault="009020A1" w:rsidP="008608AB">
      <w:pPr>
        <w:pStyle w:val="NormalBodyText"/>
        <w:ind w:left="0"/>
        <w:rPr>
          <w:sz w:val="24"/>
          <w:szCs w:val="24"/>
        </w:rPr>
      </w:pPr>
      <w:r>
        <w:rPr>
          <w:sz w:val="24"/>
          <w:szCs w:val="24"/>
        </w:rPr>
        <w:t xml:space="preserve">      Association of Asthma Educators since 2019</w:t>
      </w:r>
    </w:p>
    <w:p w14:paraId="7B82B22B" w14:textId="77777777" w:rsidR="008608AB" w:rsidRDefault="008608AB" w:rsidP="008608AB">
      <w:pPr>
        <w:pStyle w:val="NormalBodyText"/>
        <w:ind w:left="0"/>
        <w:rPr>
          <w:sz w:val="24"/>
          <w:szCs w:val="24"/>
        </w:rPr>
      </w:pPr>
    </w:p>
    <w:p w14:paraId="5FFA093D" w14:textId="77777777" w:rsidR="00213561" w:rsidRDefault="008608AB" w:rsidP="008608AB">
      <w:pPr>
        <w:pStyle w:val="NormalBodyText"/>
        <w:ind w:left="0"/>
        <w:rPr>
          <w:sz w:val="24"/>
          <w:szCs w:val="24"/>
        </w:rPr>
      </w:pPr>
      <w:r>
        <w:rPr>
          <w:sz w:val="24"/>
          <w:szCs w:val="24"/>
        </w:rPr>
        <w:t>CERTIFICATIONS</w:t>
      </w:r>
    </w:p>
    <w:p w14:paraId="16415F7A" w14:textId="77777777" w:rsidR="008608AB" w:rsidRDefault="008608AB" w:rsidP="008608AB">
      <w:pPr>
        <w:pStyle w:val="NormalBodyText"/>
        <w:ind w:left="0"/>
        <w:rPr>
          <w:sz w:val="24"/>
          <w:szCs w:val="24"/>
        </w:rPr>
      </w:pPr>
      <w:r>
        <w:rPr>
          <w:sz w:val="24"/>
          <w:szCs w:val="24"/>
        </w:rPr>
        <w:t xml:space="preserve">     </w:t>
      </w:r>
      <w:r>
        <w:rPr>
          <w:sz w:val="24"/>
          <w:szCs w:val="24"/>
        </w:rPr>
        <w:tab/>
      </w:r>
    </w:p>
    <w:p w14:paraId="64F87787" w14:textId="77777777" w:rsidR="008608AB" w:rsidRDefault="008608AB" w:rsidP="008608AB">
      <w:pPr>
        <w:pStyle w:val="NormalBodyText"/>
        <w:ind w:left="0"/>
        <w:rPr>
          <w:sz w:val="24"/>
          <w:szCs w:val="24"/>
        </w:rPr>
      </w:pPr>
      <w:r>
        <w:rPr>
          <w:sz w:val="24"/>
          <w:szCs w:val="24"/>
        </w:rPr>
        <w:lastRenderedPageBreak/>
        <w:t xml:space="preserve">    ACLS Instructor</w:t>
      </w:r>
    </w:p>
    <w:p w14:paraId="2B0E5654" w14:textId="77777777" w:rsidR="008608AB" w:rsidRDefault="008608AB" w:rsidP="008608AB">
      <w:pPr>
        <w:pStyle w:val="NormalBodyText"/>
        <w:ind w:left="0"/>
        <w:rPr>
          <w:sz w:val="24"/>
          <w:szCs w:val="24"/>
        </w:rPr>
      </w:pPr>
      <w:r>
        <w:rPr>
          <w:sz w:val="24"/>
          <w:szCs w:val="24"/>
        </w:rPr>
        <w:t xml:space="preserve">    BLS Instructor</w:t>
      </w:r>
    </w:p>
    <w:p w14:paraId="601297A6" w14:textId="77777777" w:rsidR="00850FF5" w:rsidRDefault="00850FF5" w:rsidP="008608AB">
      <w:pPr>
        <w:pStyle w:val="NormalBodyText"/>
        <w:ind w:left="0"/>
        <w:rPr>
          <w:sz w:val="24"/>
          <w:szCs w:val="24"/>
        </w:rPr>
      </w:pPr>
      <w:r>
        <w:rPr>
          <w:sz w:val="24"/>
          <w:szCs w:val="24"/>
        </w:rPr>
        <w:t xml:space="preserve">    Registered Respiratory Therapist NBRC</w:t>
      </w:r>
    </w:p>
    <w:p w14:paraId="4450B1EB" w14:textId="77777777" w:rsidR="003F2A2C" w:rsidRDefault="00850FF5" w:rsidP="008608AB">
      <w:pPr>
        <w:pStyle w:val="NormalBodyText"/>
        <w:ind w:left="0"/>
        <w:rPr>
          <w:sz w:val="24"/>
          <w:szCs w:val="24"/>
        </w:rPr>
      </w:pPr>
      <w:r>
        <w:rPr>
          <w:sz w:val="24"/>
          <w:szCs w:val="24"/>
        </w:rPr>
        <w:t xml:space="preserve">    Neonatal Pediatric Specialist NBRC</w:t>
      </w:r>
    </w:p>
    <w:p w14:paraId="66C64C73" w14:textId="77777777" w:rsidR="003F2A2C" w:rsidRDefault="00850FF5" w:rsidP="008608AB">
      <w:pPr>
        <w:pStyle w:val="NormalBodyText"/>
        <w:ind w:left="0"/>
        <w:rPr>
          <w:sz w:val="24"/>
          <w:szCs w:val="24"/>
        </w:rPr>
      </w:pPr>
      <w:r>
        <w:rPr>
          <w:sz w:val="24"/>
          <w:szCs w:val="24"/>
        </w:rPr>
        <w:t xml:space="preserve">    Adult Critical Care Specialist NBRC</w:t>
      </w:r>
    </w:p>
    <w:p w14:paraId="606FCDF0" w14:textId="2A248517" w:rsidR="00E054A7" w:rsidRDefault="00850FF5" w:rsidP="008608AB">
      <w:pPr>
        <w:pStyle w:val="NormalBodyText"/>
        <w:ind w:left="0"/>
        <w:rPr>
          <w:sz w:val="24"/>
          <w:szCs w:val="24"/>
        </w:rPr>
      </w:pPr>
      <w:r>
        <w:rPr>
          <w:sz w:val="24"/>
          <w:szCs w:val="24"/>
        </w:rPr>
        <w:t xml:space="preserve">    Asthma Educator-Certified NAECB</w:t>
      </w:r>
    </w:p>
    <w:p w14:paraId="56129D0B" w14:textId="1240CE93" w:rsidR="00BB12B9" w:rsidRDefault="00BB12B9" w:rsidP="008608AB">
      <w:pPr>
        <w:pStyle w:val="NormalBodyText"/>
        <w:ind w:left="0"/>
        <w:rPr>
          <w:sz w:val="24"/>
          <w:szCs w:val="24"/>
        </w:rPr>
      </w:pPr>
      <w:r>
        <w:rPr>
          <w:sz w:val="24"/>
          <w:szCs w:val="24"/>
        </w:rPr>
        <w:t xml:space="preserve">    Registered Pulmonary Function Technologist NBRC</w:t>
      </w:r>
    </w:p>
    <w:p w14:paraId="3C3C5B30" w14:textId="77777777" w:rsidR="003F2A2C" w:rsidRDefault="003F2A2C" w:rsidP="008608AB">
      <w:pPr>
        <w:pStyle w:val="NormalBodyText"/>
        <w:ind w:left="0"/>
        <w:rPr>
          <w:sz w:val="24"/>
          <w:szCs w:val="24"/>
        </w:rPr>
      </w:pPr>
    </w:p>
    <w:p w14:paraId="72830299" w14:textId="77777777" w:rsidR="003F2A2C" w:rsidRDefault="003F2A2C" w:rsidP="008608AB">
      <w:pPr>
        <w:pStyle w:val="NormalBodyText"/>
        <w:ind w:left="0"/>
        <w:rPr>
          <w:sz w:val="24"/>
          <w:szCs w:val="24"/>
        </w:rPr>
      </w:pPr>
      <w:r>
        <w:rPr>
          <w:sz w:val="24"/>
          <w:szCs w:val="24"/>
        </w:rPr>
        <w:t>COMMITTEES</w:t>
      </w:r>
    </w:p>
    <w:p w14:paraId="27079055" w14:textId="77777777" w:rsidR="00850FF5" w:rsidRDefault="00850FF5" w:rsidP="008608AB">
      <w:pPr>
        <w:pStyle w:val="NormalBodyText"/>
        <w:ind w:left="0"/>
        <w:rPr>
          <w:sz w:val="24"/>
          <w:szCs w:val="24"/>
        </w:rPr>
      </w:pPr>
      <w:r>
        <w:rPr>
          <w:sz w:val="24"/>
          <w:szCs w:val="24"/>
        </w:rPr>
        <w:t xml:space="preserve">    </w:t>
      </w:r>
    </w:p>
    <w:p w14:paraId="6838E451" w14:textId="77777777" w:rsidR="00850FF5" w:rsidRDefault="00850FF5" w:rsidP="008608AB">
      <w:pPr>
        <w:pStyle w:val="NormalBodyText"/>
        <w:ind w:left="0"/>
        <w:rPr>
          <w:sz w:val="24"/>
          <w:szCs w:val="24"/>
        </w:rPr>
      </w:pPr>
      <w:r>
        <w:rPr>
          <w:sz w:val="24"/>
          <w:szCs w:val="24"/>
        </w:rPr>
        <w:t xml:space="preserve">    Respiratory Care Student Search Committee</w:t>
      </w:r>
    </w:p>
    <w:p w14:paraId="699BF6A7" w14:textId="77777777" w:rsidR="00850FF5" w:rsidRDefault="00850FF5" w:rsidP="008608AB">
      <w:pPr>
        <w:pStyle w:val="NormalBodyText"/>
        <w:ind w:left="0"/>
        <w:rPr>
          <w:sz w:val="24"/>
          <w:szCs w:val="24"/>
        </w:rPr>
      </w:pPr>
      <w:r>
        <w:rPr>
          <w:sz w:val="24"/>
          <w:szCs w:val="24"/>
        </w:rPr>
        <w:t xml:space="preserve">    Respiratory Care Graduate Development Committee</w:t>
      </w:r>
    </w:p>
    <w:p w14:paraId="1F524ED8" w14:textId="77777777" w:rsidR="00850FF5" w:rsidRDefault="00850FF5" w:rsidP="008608AB">
      <w:pPr>
        <w:pStyle w:val="NormalBodyText"/>
        <w:ind w:left="0"/>
        <w:rPr>
          <w:sz w:val="24"/>
          <w:szCs w:val="24"/>
        </w:rPr>
      </w:pPr>
      <w:r>
        <w:rPr>
          <w:sz w:val="24"/>
          <w:szCs w:val="24"/>
        </w:rPr>
        <w:t xml:space="preserve">    Respiratory Care Scholarship Committee</w:t>
      </w:r>
    </w:p>
    <w:p w14:paraId="33A776B5" w14:textId="77777777" w:rsidR="00850FF5" w:rsidRDefault="00850FF5" w:rsidP="008608AB">
      <w:pPr>
        <w:pStyle w:val="NormalBodyText"/>
        <w:ind w:left="0"/>
        <w:rPr>
          <w:sz w:val="24"/>
          <w:szCs w:val="24"/>
        </w:rPr>
      </w:pPr>
      <w:r>
        <w:rPr>
          <w:sz w:val="24"/>
          <w:szCs w:val="24"/>
        </w:rPr>
        <w:t xml:space="preserve">    Respiratory Care Advisory Board Committee</w:t>
      </w:r>
    </w:p>
    <w:p w14:paraId="3A81C71C" w14:textId="5B41A4E2" w:rsidR="00CE2175" w:rsidRDefault="00CE2175" w:rsidP="008608AB">
      <w:pPr>
        <w:pStyle w:val="NormalBodyText"/>
        <w:ind w:left="0"/>
        <w:rPr>
          <w:sz w:val="24"/>
          <w:szCs w:val="24"/>
        </w:rPr>
      </w:pPr>
      <w:r>
        <w:rPr>
          <w:sz w:val="24"/>
          <w:szCs w:val="24"/>
        </w:rPr>
        <w:t xml:space="preserve">    Interdisciplinary Committee</w:t>
      </w:r>
    </w:p>
    <w:p w14:paraId="005F56E2" w14:textId="02F7441E" w:rsidR="00BB12B9" w:rsidRDefault="00BB12B9" w:rsidP="008608AB">
      <w:pPr>
        <w:pStyle w:val="NormalBodyText"/>
        <w:ind w:left="0"/>
        <w:rPr>
          <w:sz w:val="24"/>
          <w:szCs w:val="24"/>
        </w:rPr>
      </w:pPr>
      <w:r>
        <w:rPr>
          <w:sz w:val="24"/>
          <w:szCs w:val="24"/>
        </w:rPr>
        <w:t xml:space="preserve">    Readmissions Committee</w:t>
      </w:r>
    </w:p>
    <w:p w14:paraId="62FCE6D2" w14:textId="40183696" w:rsidR="00BB12B9" w:rsidRDefault="00BB12B9" w:rsidP="008608AB">
      <w:pPr>
        <w:pStyle w:val="NormalBodyText"/>
        <w:ind w:left="0"/>
        <w:rPr>
          <w:sz w:val="24"/>
          <w:szCs w:val="24"/>
        </w:rPr>
      </w:pPr>
      <w:r>
        <w:rPr>
          <w:sz w:val="24"/>
          <w:szCs w:val="24"/>
        </w:rPr>
        <w:t xml:space="preserve">    Admissions Committee</w:t>
      </w:r>
    </w:p>
    <w:p w14:paraId="7BF2F194" w14:textId="56991566" w:rsidR="00BB12B9" w:rsidRDefault="00BB12B9" w:rsidP="008608AB">
      <w:pPr>
        <w:pStyle w:val="NormalBodyText"/>
        <w:ind w:left="0"/>
        <w:rPr>
          <w:sz w:val="24"/>
          <w:szCs w:val="24"/>
        </w:rPr>
      </w:pPr>
      <w:r>
        <w:rPr>
          <w:sz w:val="24"/>
          <w:szCs w:val="24"/>
        </w:rPr>
        <w:t xml:space="preserve">    Information Technology Committee</w:t>
      </w:r>
    </w:p>
    <w:p w14:paraId="1FC05058" w14:textId="77777777" w:rsidR="00075B0C" w:rsidRDefault="00075B0C" w:rsidP="008608AB">
      <w:pPr>
        <w:pStyle w:val="NormalBodyText"/>
        <w:ind w:left="0"/>
        <w:rPr>
          <w:sz w:val="24"/>
          <w:szCs w:val="24"/>
        </w:rPr>
      </w:pPr>
    </w:p>
    <w:p w14:paraId="2FD70B46" w14:textId="77777777" w:rsidR="00075B0C" w:rsidRDefault="00075B0C" w:rsidP="008608AB">
      <w:pPr>
        <w:pStyle w:val="NormalBodyText"/>
        <w:ind w:left="0"/>
        <w:rPr>
          <w:sz w:val="24"/>
          <w:szCs w:val="24"/>
        </w:rPr>
      </w:pPr>
      <w:r>
        <w:rPr>
          <w:sz w:val="24"/>
          <w:szCs w:val="24"/>
        </w:rPr>
        <w:t>PROFESSIONAL SERVICE</w:t>
      </w:r>
    </w:p>
    <w:p w14:paraId="67D844F5" w14:textId="77777777" w:rsidR="00075B0C" w:rsidRDefault="00075B0C" w:rsidP="008608AB">
      <w:pPr>
        <w:pStyle w:val="NormalBodyText"/>
        <w:ind w:left="0"/>
        <w:rPr>
          <w:sz w:val="24"/>
          <w:szCs w:val="24"/>
        </w:rPr>
      </w:pPr>
    </w:p>
    <w:p w14:paraId="6EDA649C" w14:textId="77777777" w:rsidR="00075B0C" w:rsidRPr="00024063" w:rsidRDefault="00075B0C" w:rsidP="00075B0C">
      <w:pPr>
        <w:jc w:val="both"/>
        <w:rPr>
          <w:sz w:val="22"/>
        </w:rPr>
      </w:pPr>
      <w:r>
        <w:rPr>
          <w:sz w:val="24"/>
          <w:szCs w:val="24"/>
        </w:rPr>
        <w:t xml:space="preserve">    </w:t>
      </w:r>
    </w:p>
    <w:p w14:paraId="34A8BB7D" w14:textId="77777777" w:rsidR="00075B0C" w:rsidRPr="00024063" w:rsidRDefault="00075B0C" w:rsidP="00075B0C">
      <w:pPr>
        <w:numPr>
          <w:ilvl w:val="0"/>
          <w:numId w:val="5"/>
        </w:numPr>
        <w:spacing w:line="360" w:lineRule="auto"/>
        <w:jc w:val="both"/>
        <w:rPr>
          <w:sz w:val="22"/>
        </w:rPr>
      </w:pPr>
      <w:r w:rsidRPr="00024063">
        <w:rPr>
          <w:sz w:val="22"/>
        </w:rPr>
        <w:t>Member of the Respiratory Care Student Search Committee, Respiratory Care Graduate Development Committee, Respiratory Care Scholarship Committee, and Respiratory Care Program Advisory Board Committee</w:t>
      </w:r>
    </w:p>
    <w:p w14:paraId="482D7AE2" w14:textId="6CFD5F96" w:rsidR="00075B0C" w:rsidRDefault="00075B0C" w:rsidP="00075B0C">
      <w:pPr>
        <w:numPr>
          <w:ilvl w:val="0"/>
          <w:numId w:val="5"/>
        </w:numPr>
        <w:spacing w:line="360" w:lineRule="auto"/>
        <w:jc w:val="both"/>
        <w:rPr>
          <w:sz w:val="22"/>
        </w:rPr>
      </w:pPr>
      <w:r w:rsidRPr="00024063">
        <w:rPr>
          <w:sz w:val="22"/>
        </w:rPr>
        <w:t>Volunteer at the Archer County Public Library</w:t>
      </w:r>
    </w:p>
    <w:p w14:paraId="7C6D002E" w14:textId="77777777" w:rsidR="009F7575" w:rsidRDefault="009F7575" w:rsidP="009F7575">
      <w:pPr>
        <w:numPr>
          <w:ilvl w:val="0"/>
          <w:numId w:val="5"/>
        </w:numPr>
        <w:spacing w:line="480" w:lineRule="auto"/>
        <w:jc w:val="both"/>
        <w:rPr>
          <w:sz w:val="20"/>
          <w:szCs w:val="20"/>
        </w:rPr>
      </w:pPr>
      <w:r>
        <w:rPr>
          <w:sz w:val="20"/>
          <w:szCs w:val="20"/>
        </w:rPr>
        <w:t>Participated in Open house for Centennial Hall and interacted with students, September 6</w:t>
      </w:r>
      <w:r w:rsidRPr="00AD7EEA">
        <w:rPr>
          <w:sz w:val="20"/>
          <w:szCs w:val="20"/>
          <w:vertAlign w:val="superscript"/>
        </w:rPr>
        <w:t>th</w:t>
      </w:r>
      <w:r>
        <w:rPr>
          <w:sz w:val="20"/>
          <w:szCs w:val="20"/>
        </w:rPr>
        <w:t>, 2019</w:t>
      </w:r>
    </w:p>
    <w:p w14:paraId="7CACD21A" w14:textId="77777777" w:rsidR="009F7575" w:rsidRDefault="009F7575" w:rsidP="009F7575">
      <w:pPr>
        <w:numPr>
          <w:ilvl w:val="0"/>
          <w:numId w:val="5"/>
        </w:numPr>
        <w:spacing w:line="480" w:lineRule="auto"/>
        <w:jc w:val="both"/>
        <w:rPr>
          <w:sz w:val="20"/>
          <w:szCs w:val="20"/>
        </w:rPr>
      </w:pPr>
      <w:r>
        <w:rPr>
          <w:sz w:val="20"/>
          <w:szCs w:val="20"/>
        </w:rPr>
        <w:t>Attended Interdisciplinary Committee meeting on September 20</w:t>
      </w:r>
      <w:r w:rsidRPr="00AD7EEA">
        <w:rPr>
          <w:sz w:val="20"/>
          <w:szCs w:val="20"/>
          <w:vertAlign w:val="superscript"/>
        </w:rPr>
        <w:t>th</w:t>
      </w:r>
      <w:r>
        <w:rPr>
          <w:sz w:val="20"/>
          <w:szCs w:val="20"/>
        </w:rPr>
        <w:t>, 2019</w:t>
      </w:r>
    </w:p>
    <w:p w14:paraId="0D053725" w14:textId="77777777" w:rsidR="009F7575" w:rsidRDefault="009F7575" w:rsidP="009F7575">
      <w:pPr>
        <w:numPr>
          <w:ilvl w:val="0"/>
          <w:numId w:val="5"/>
        </w:numPr>
        <w:spacing w:line="480" w:lineRule="auto"/>
        <w:jc w:val="both"/>
        <w:rPr>
          <w:sz w:val="20"/>
          <w:szCs w:val="20"/>
        </w:rPr>
      </w:pPr>
      <w:r>
        <w:rPr>
          <w:sz w:val="20"/>
          <w:szCs w:val="20"/>
        </w:rPr>
        <w:t>Attended student gathering for health sciences, September 26</w:t>
      </w:r>
      <w:r w:rsidRPr="00AD7EEA">
        <w:rPr>
          <w:sz w:val="20"/>
          <w:szCs w:val="20"/>
          <w:vertAlign w:val="superscript"/>
        </w:rPr>
        <w:t>th</w:t>
      </w:r>
      <w:r>
        <w:rPr>
          <w:sz w:val="20"/>
          <w:szCs w:val="20"/>
        </w:rPr>
        <w:t>, 2019</w:t>
      </w:r>
    </w:p>
    <w:p w14:paraId="1C21381F" w14:textId="77777777" w:rsidR="009F7575" w:rsidRDefault="009F7575" w:rsidP="009F7575">
      <w:pPr>
        <w:numPr>
          <w:ilvl w:val="0"/>
          <w:numId w:val="5"/>
        </w:numPr>
        <w:spacing w:line="480" w:lineRule="auto"/>
        <w:jc w:val="both"/>
        <w:rPr>
          <w:sz w:val="20"/>
          <w:szCs w:val="20"/>
        </w:rPr>
      </w:pPr>
      <w:r>
        <w:rPr>
          <w:sz w:val="20"/>
          <w:szCs w:val="20"/>
        </w:rPr>
        <w:t>Attended Hospice of Wichita Falls training on September 26</w:t>
      </w:r>
      <w:r w:rsidRPr="00AD7EEA">
        <w:rPr>
          <w:sz w:val="20"/>
          <w:szCs w:val="20"/>
          <w:vertAlign w:val="superscript"/>
        </w:rPr>
        <w:t>th</w:t>
      </w:r>
      <w:r>
        <w:rPr>
          <w:sz w:val="20"/>
          <w:szCs w:val="20"/>
        </w:rPr>
        <w:t>, 2019</w:t>
      </w:r>
    </w:p>
    <w:p w14:paraId="4172C126" w14:textId="77777777" w:rsidR="009F7575" w:rsidRDefault="009F7575" w:rsidP="009F7575">
      <w:pPr>
        <w:numPr>
          <w:ilvl w:val="0"/>
          <w:numId w:val="5"/>
        </w:numPr>
        <w:spacing w:line="480" w:lineRule="auto"/>
        <w:jc w:val="both"/>
        <w:rPr>
          <w:sz w:val="20"/>
          <w:szCs w:val="20"/>
        </w:rPr>
      </w:pPr>
      <w:r>
        <w:rPr>
          <w:sz w:val="20"/>
          <w:szCs w:val="20"/>
        </w:rPr>
        <w:t>Attended ICE meeting on October 11</w:t>
      </w:r>
      <w:r w:rsidRPr="007C5546">
        <w:rPr>
          <w:sz w:val="20"/>
          <w:szCs w:val="20"/>
          <w:vertAlign w:val="superscript"/>
        </w:rPr>
        <w:t>th</w:t>
      </w:r>
      <w:r>
        <w:rPr>
          <w:sz w:val="20"/>
          <w:szCs w:val="20"/>
        </w:rPr>
        <w:t>, 2019</w:t>
      </w:r>
    </w:p>
    <w:p w14:paraId="6A689802" w14:textId="77777777" w:rsidR="009F7575" w:rsidRDefault="009F7575" w:rsidP="009F7575">
      <w:pPr>
        <w:numPr>
          <w:ilvl w:val="0"/>
          <w:numId w:val="5"/>
        </w:numPr>
        <w:spacing w:line="480" w:lineRule="auto"/>
        <w:jc w:val="both"/>
        <w:rPr>
          <w:sz w:val="20"/>
          <w:szCs w:val="20"/>
        </w:rPr>
      </w:pPr>
      <w:r>
        <w:rPr>
          <w:sz w:val="20"/>
          <w:szCs w:val="20"/>
        </w:rPr>
        <w:t>Attended Admissions Committee Meeting on October 11, 2019</w:t>
      </w:r>
    </w:p>
    <w:p w14:paraId="499C7053" w14:textId="77777777" w:rsidR="009F7575" w:rsidRDefault="009F7575" w:rsidP="009F7575">
      <w:pPr>
        <w:numPr>
          <w:ilvl w:val="0"/>
          <w:numId w:val="5"/>
        </w:numPr>
        <w:spacing w:line="480" w:lineRule="auto"/>
        <w:jc w:val="both"/>
        <w:rPr>
          <w:sz w:val="20"/>
          <w:szCs w:val="20"/>
        </w:rPr>
      </w:pPr>
      <w:r>
        <w:rPr>
          <w:sz w:val="20"/>
          <w:szCs w:val="20"/>
        </w:rPr>
        <w:t>Attended Information Technology Meeting on October 11, 2019</w:t>
      </w:r>
    </w:p>
    <w:p w14:paraId="118DF3B3" w14:textId="77777777" w:rsidR="009F7575" w:rsidRDefault="009F7575" w:rsidP="009F7575">
      <w:pPr>
        <w:numPr>
          <w:ilvl w:val="0"/>
          <w:numId w:val="5"/>
        </w:numPr>
        <w:spacing w:line="480" w:lineRule="auto"/>
        <w:jc w:val="both"/>
        <w:rPr>
          <w:sz w:val="20"/>
          <w:szCs w:val="20"/>
        </w:rPr>
      </w:pPr>
      <w:r>
        <w:rPr>
          <w:sz w:val="20"/>
          <w:szCs w:val="20"/>
        </w:rPr>
        <w:t>Attended Hospice of Wichita Falls training on October 3</w:t>
      </w:r>
      <w:r w:rsidRPr="007C5546">
        <w:rPr>
          <w:sz w:val="20"/>
          <w:szCs w:val="20"/>
          <w:vertAlign w:val="superscript"/>
        </w:rPr>
        <w:t>rd</w:t>
      </w:r>
      <w:r>
        <w:rPr>
          <w:sz w:val="20"/>
          <w:szCs w:val="20"/>
        </w:rPr>
        <w:t>, 10</w:t>
      </w:r>
      <w:r w:rsidRPr="007C5546">
        <w:rPr>
          <w:sz w:val="20"/>
          <w:szCs w:val="20"/>
          <w:vertAlign w:val="superscript"/>
        </w:rPr>
        <w:t>th</w:t>
      </w:r>
      <w:r>
        <w:rPr>
          <w:sz w:val="20"/>
          <w:szCs w:val="20"/>
        </w:rPr>
        <w:t>, 17</w:t>
      </w:r>
      <w:r w:rsidRPr="007C5546">
        <w:rPr>
          <w:sz w:val="20"/>
          <w:szCs w:val="20"/>
          <w:vertAlign w:val="superscript"/>
        </w:rPr>
        <w:t>th</w:t>
      </w:r>
      <w:r>
        <w:rPr>
          <w:sz w:val="20"/>
          <w:szCs w:val="20"/>
        </w:rPr>
        <w:t>, and 24</w:t>
      </w:r>
      <w:r w:rsidRPr="007C5546">
        <w:rPr>
          <w:sz w:val="20"/>
          <w:szCs w:val="20"/>
          <w:vertAlign w:val="superscript"/>
        </w:rPr>
        <w:t>th</w:t>
      </w:r>
      <w:r>
        <w:rPr>
          <w:sz w:val="20"/>
          <w:szCs w:val="20"/>
        </w:rPr>
        <w:t>, 2019</w:t>
      </w:r>
    </w:p>
    <w:p w14:paraId="0DCAE1D0" w14:textId="77777777" w:rsidR="009F7575" w:rsidRDefault="009F7575" w:rsidP="009F7575">
      <w:pPr>
        <w:numPr>
          <w:ilvl w:val="0"/>
          <w:numId w:val="5"/>
        </w:numPr>
        <w:spacing w:line="480" w:lineRule="auto"/>
        <w:jc w:val="both"/>
        <w:rPr>
          <w:sz w:val="20"/>
          <w:szCs w:val="20"/>
        </w:rPr>
      </w:pPr>
      <w:r>
        <w:rPr>
          <w:sz w:val="20"/>
          <w:szCs w:val="20"/>
        </w:rPr>
        <w:t>Attended ICE meeting on October 22</w:t>
      </w:r>
      <w:r w:rsidRPr="007C5546">
        <w:rPr>
          <w:sz w:val="20"/>
          <w:szCs w:val="20"/>
          <w:vertAlign w:val="superscript"/>
        </w:rPr>
        <w:t>nd</w:t>
      </w:r>
      <w:r>
        <w:rPr>
          <w:sz w:val="20"/>
          <w:szCs w:val="20"/>
        </w:rPr>
        <w:t>, 2019</w:t>
      </w:r>
    </w:p>
    <w:p w14:paraId="3B459C7D" w14:textId="77777777" w:rsidR="009F7575" w:rsidRDefault="009F7575" w:rsidP="009F7575">
      <w:pPr>
        <w:numPr>
          <w:ilvl w:val="0"/>
          <w:numId w:val="5"/>
        </w:numPr>
        <w:spacing w:line="480" w:lineRule="auto"/>
        <w:jc w:val="both"/>
        <w:rPr>
          <w:sz w:val="20"/>
          <w:szCs w:val="20"/>
        </w:rPr>
      </w:pPr>
      <w:r>
        <w:rPr>
          <w:sz w:val="20"/>
          <w:szCs w:val="20"/>
        </w:rPr>
        <w:lastRenderedPageBreak/>
        <w:t>Clinic check at Denton Regional Hospital on Wednesday October 23</w:t>
      </w:r>
      <w:r w:rsidRPr="007C5546">
        <w:rPr>
          <w:sz w:val="20"/>
          <w:szCs w:val="20"/>
          <w:vertAlign w:val="superscript"/>
        </w:rPr>
        <w:t>rd</w:t>
      </w:r>
      <w:r>
        <w:rPr>
          <w:sz w:val="20"/>
          <w:szCs w:val="20"/>
        </w:rPr>
        <w:t>, 2019</w:t>
      </w:r>
    </w:p>
    <w:p w14:paraId="78913C87" w14:textId="77777777" w:rsidR="009F7575" w:rsidRDefault="009F7575" w:rsidP="009F7575">
      <w:pPr>
        <w:numPr>
          <w:ilvl w:val="0"/>
          <w:numId w:val="5"/>
        </w:numPr>
        <w:spacing w:line="480" w:lineRule="auto"/>
        <w:jc w:val="both"/>
        <w:rPr>
          <w:sz w:val="20"/>
          <w:szCs w:val="20"/>
        </w:rPr>
      </w:pPr>
      <w:r>
        <w:rPr>
          <w:sz w:val="20"/>
          <w:szCs w:val="20"/>
        </w:rPr>
        <w:t>Recruiting at Collin College on Wednesday, October 23</w:t>
      </w:r>
      <w:r w:rsidRPr="007C5546">
        <w:rPr>
          <w:sz w:val="20"/>
          <w:szCs w:val="20"/>
          <w:vertAlign w:val="superscript"/>
        </w:rPr>
        <w:t>rd</w:t>
      </w:r>
      <w:r>
        <w:rPr>
          <w:sz w:val="20"/>
          <w:szCs w:val="20"/>
        </w:rPr>
        <w:t>, 2019</w:t>
      </w:r>
    </w:p>
    <w:p w14:paraId="76CBEE11" w14:textId="77777777" w:rsidR="009F7575" w:rsidRDefault="009F7575" w:rsidP="009F7575">
      <w:pPr>
        <w:numPr>
          <w:ilvl w:val="0"/>
          <w:numId w:val="5"/>
        </w:numPr>
        <w:spacing w:line="480" w:lineRule="auto"/>
        <w:jc w:val="both"/>
        <w:rPr>
          <w:sz w:val="20"/>
          <w:szCs w:val="20"/>
        </w:rPr>
      </w:pPr>
      <w:r>
        <w:rPr>
          <w:sz w:val="20"/>
          <w:szCs w:val="20"/>
        </w:rPr>
        <w:t>Recruiting at Vernon College on Thursday, October 24</w:t>
      </w:r>
      <w:r w:rsidRPr="007C5546">
        <w:rPr>
          <w:sz w:val="20"/>
          <w:szCs w:val="20"/>
          <w:vertAlign w:val="superscript"/>
        </w:rPr>
        <w:t>th</w:t>
      </w:r>
      <w:r>
        <w:rPr>
          <w:sz w:val="20"/>
          <w:szCs w:val="20"/>
        </w:rPr>
        <w:t>, 2019</w:t>
      </w:r>
    </w:p>
    <w:p w14:paraId="0878F917" w14:textId="77777777" w:rsidR="009F7575" w:rsidRDefault="009F7575" w:rsidP="009F7575">
      <w:pPr>
        <w:numPr>
          <w:ilvl w:val="0"/>
          <w:numId w:val="5"/>
        </w:numPr>
        <w:spacing w:line="480" w:lineRule="auto"/>
        <w:jc w:val="both"/>
        <w:rPr>
          <w:sz w:val="20"/>
          <w:szCs w:val="20"/>
        </w:rPr>
      </w:pPr>
      <w:r>
        <w:rPr>
          <w:sz w:val="20"/>
          <w:szCs w:val="20"/>
        </w:rPr>
        <w:t>Recruiting and speaking with Debra Wynne at Archer City High School Career Day on Friday, October 25, 2019</w:t>
      </w:r>
    </w:p>
    <w:p w14:paraId="23F8A506" w14:textId="77777777" w:rsidR="009F7575" w:rsidRDefault="009F7575" w:rsidP="009F7575">
      <w:pPr>
        <w:numPr>
          <w:ilvl w:val="0"/>
          <w:numId w:val="5"/>
        </w:numPr>
        <w:spacing w:line="480" w:lineRule="auto"/>
        <w:jc w:val="both"/>
        <w:rPr>
          <w:sz w:val="20"/>
          <w:szCs w:val="20"/>
        </w:rPr>
      </w:pPr>
      <w:r>
        <w:rPr>
          <w:sz w:val="20"/>
          <w:szCs w:val="20"/>
        </w:rPr>
        <w:t>Built and copied Ed Theory course for Patrick Helton on October 28</w:t>
      </w:r>
      <w:r w:rsidRPr="00FA3D58">
        <w:rPr>
          <w:sz w:val="20"/>
          <w:szCs w:val="20"/>
          <w:vertAlign w:val="superscript"/>
        </w:rPr>
        <w:t>th</w:t>
      </w:r>
      <w:r>
        <w:rPr>
          <w:sz w:val="20"/>
          <w:szCs w:val="20"/>
        </w:rPr>
        <w:t>, 2019</w:t>
      </w:r>
    </w:p>
    <w:p w14:paraId="14DF9D77" w14:textId="77777777" w:rsidR="009F7575" w:rsidRDefault="009F7575" w:rsidP="009F7575">
      <w:pPr>
        <w:numPr>
          <w:ilvl w:val="0"/>
          <w:numId w:val="5"/>
        </w:numPr>
        <w:spacing w:line="480" w:lineRule="auto"/>
        <w:jc w:val="both"/>
        <w:rPr>
          <w:sz w:val="20"/>
          <w:szCs w:val="20"/>
        </w:rPr>
      </w:pPr>
      <w:r>
        <w:rPr>
          <w:sz w:val="20"/>
          <w:szCs w:val="20"/>
        </w:rPr>
        <w:t>Participated in student gathering for social work on Wednesday October 30</w:t>
      </w:r>
      <w:r w:rsidRPr="00FA3D58">
        <w:rPr>
          <w:sz w:val="20"/>
          <w:szCs w:val="20"/>
          <w:vertAlign w:val="superscript"/>
        </w:rPr>
        <w:t>th</w:t>
      </w:r>
      <w:r>
        <w:rPr>
          <w:sz w:val="20"/>
          <w:szCs w:val="20"/>
        </w:rPr>
        <w:t>, 2019</w:t>
      </w:r>
    </w:p>
    <w:p w14:paraId="61A8A03E" w14:textId="77777777" w:rsidR="009F7575" w:rsidRDefault="009F7575" w:rsidP="009F7575">
      <w:pPr>
        <w:numPr>
          <w:ilvl w:val="0"/>
          <w:numId w:val="5"/>
        </w:numPr>
        <w:spacing w:line="480" w:lineRule="auto"/>
        <w:jc w:val="both"/>
        <w:rPr>
          <w:sz w:val="20"/>
          <w:szCs w:val="20"/>
        </w:rPr>
      </w:pPr>
      <w:r>
        <w:rPr>
          <w:sz w:val="20"/>
          <w:szCs w:val="20"/>
        </w:rPr>
        <w:t>Built and copied Ed Admin for Randy Case on October 30</w:t>
      </w:r>
      <w:r w:rsidRPr="00FA3D58">
        <w:rPr>
          <w:sz w:val="20"/>
          <w:szCs w:val="20"/>
          <w:vertAlign w:val="superscript"/>
        </w:rPr>
        <w:t>th</w:t>
      </w:r>
      <w:r>
        <w:rPr>
          <w:sz w:val="20"/>
          <w:szCs w:val="20"/>
        </w:rPr>
        <w:t>, 2019</w:t>
      </w:r>
    </w:p>
    <w:p w14:paraId="1D184557" w14:textId="77777777" w:rsidR="009F7575" w:rsidRDefault="009F7575" w:rsidP="009F7575">
      <w:pPr>
        <w:numPr>
          <w:ilvl w:val="0"/>
          <w:numId w:val="5"/>
        </w:numPr>
        <w:spacing w:line="480" w:lineRule="auto"/>
        <w:jc w:val="both"/>
        <w:rPr>
          <w:sz w:val="20"/>
          <w:szCs w:val="20"/>
        </w:rPr>
      </w:pPr>
      <w:r>
        <w:rPr>
          <w:sz w:val="20"/>
          <w:szCs w:val="20"/>
        </w:rPr>
        <w:t>Attended AHEC reception on Thursday October 31</w:t>
      </w:r>
      <w:r w:rsidRPr="00FA3D58">
        <w:rPr>
          <w:sz w:val="20"/>
          <w:szCs w:val="20"/>
          <w:vertAlign w:val="superscript"/>
        </w:rPr>
        <w:t>st</w:t>
      </w:r>
      <w:r>
        <w:rPr>
          <w:sz w:val="20"/>
          <w:szCs w:val="20"/>
        </w:rPr>
        <w:t>, 2019</w:t>
      </w:r>
    </w:p>
    <w:p w14:paraId="4728D3C7" w14:textId="77777777" w:rsidR="009F7575" w:rsidRDefault="009F7575" w:rsidP="009F7575">
      <w:pPr>
        <w:numPr>
          <w:ilvl w:val="0"/>
          <w:numId w:val="5"/>
        </w:numPr>
        <w:spacing w:line="480" w:lineRule="auto"/>
        <w:jc w:val="both"/>
        <w:rPr>
          <w:sz w:val="20"/>
          <w:szCs w:val="20"/>
        </w:rPr>
      </w:pPr>
      <w:r>
        <w:rPr>
          <w:sz w:val="20"/>
          <w:szCs w:val="20"/>
        </w:rPr>
        <w:t>Worked at all MSU home football games fall 2019</w:t>
      </w:r>
    </w:p>
    <w:p w14:paraId="0451437A" w14:textId="77777777" w:rsidR="009F7575" w:rsidRDefault="009F7575" w:rsidP="009F7575">
      <w:pPr>
        <w:numPr>
          <w:ilvl w:val="0"/>
          <w:numId w:val="5"/>
        </w:numPr>
        <w:spacing w:line="480" w:lineRule="auto"/>
        <w:jc w:val="both"/>
        <w:rPr>
          <w:sz w:val="20"/>
          <w:szCs w:val="20"/>
        </w:rPr>
      </w:pPr>
      <w:r>
        <w:rPr>
          <w:sz w:val="20"/>
          <w:szCs w:val="20"/>
        </w:rPr>
        <w:t>Attended ICE meeting November 15, 2019</w:t>
      </w:r>
    </w:p>
    <w:p w14:paraId="3C964C0E" w14:textId="77777777" w:rsidR="009F7575" w:rsidRDefault="009F7575" w:rsidP="009F7575">
      <w:pPr>
        <w:numPr>
          <w:ilvl w:val="0"/>
          <w:numId w:val="5"/>
        </w:numPr>
        <w:spacing w:line="480" w:lineRule="auto"/>
        <w:jc w:val="both"/>
        <w:rPr>
          <w:sz w:val="20"/>
          <w:szCs w:val="20"/>
        </w:rPr>
      </w:pPr>
      <w:r>
        <w:rPr>
          <w:sz w:val="20"/>
          <w:szCs w:val="20"/>
        </w:rPr>
        <w:t>Participated in VIP Counselors Day November 15, 2019</w:t>
      </w:r>
    </w:p>
    <w:p w14:paraId="6CF0796B" w14:textId="77777777" w:rsidR="009F7575" w:rsidRDefault="009F7575" w:rsidP="009F7575">
      <w:pPr>
        <w:numPr>
          <w:ilvl w:val="0"/>
          <w:numId w:val="5"/>
        </w:numPr>
        <w:spacing w:line="480" w:lineRule="auto"/>
        <w:jc w:val="both"/>
        <w:rPr>
          <w:sz w:val="20"/>
          <w:szCs w:val="20"/>
        </w:rPr>
      </w:pPr>
      <w:r>
        <w:rPr>
          <w:sz w:val="20"/>
          <w:szCs w:val="20"/>
        </w:rPr>
        <w:t>Participated in ICE event on Friday November 22</w:t>
      </w:r>
      <w:r w:rsidRPr="00E9770B">
        <w:rPr>
          <w:sz w:val="20"/>
          <w:szCs w:val="20"/>
          <w:vertAlign w:val="superscript"/>
        </w:rPr>
        <w:t>nd</w:t>
      </w:r>
      <w:r>
        <w:rPr>
          <w:sz w:val="20"/>
          <w:szCs w:val="20"/>
        </w:rPr>
        <w:t>, 2019</w:t>
      </w:r>
    </w:p>
    <w:p w14:paraId="606EF0E2" w14:textId="77777777" w:rsidR="009F7575" w:rsidRDefault="009F7575" w:rsidP="009F7575">
      <w:pPr>
        <w:numPr>
          <w:ilvl w:val="0"/>
          <w:numId w:val="5"/>
        </w:numPr>
        <w:spacing w:line="480" w:lineRule="auto"/>
        <w:jc w:val="both"/>
        <w:rPr>
          <w:sz w:val="20"/>
          <w:szCs w:val="20"/>
        </w:rPr>
      </w:pPr>
      <w:r>
        <w:rPr>
          <w:sz w:val="20"/>
          <w:szCs w:val="20"/>
        </w:rPr>
        <w:t>Participated in Learning and Lattes December 3</w:t>
      </w:r>
      <w:r w:rsidRPr="00EB145F">
        <w:rPr>
          <w:sz w:val="20"/>
          <w:szCs w:val="20"/>
          <w:vertAlign w:val="superscript"/>
        </w:rPr>
        <w:t>rd</w:t>
      </w:r>
      <w:r>
        <w:rPr>
          <w:sz w:val="20"/>
          <w:szCs w:val="20"/>
        </w:rPr>
        <w:t>, 2019</w:t>
      </w:r>
    </w:p>
    <w:p w14:paraId="1B1C076A" w14:textId="77777777" w:rsidR="009F7575" w:rsidRDefault="009F7575" w:rsidP="009F7575">
      <w:pPr>
        <w:numPr>
          <w:ilvl w:val="0"/>
          <w:numId w:val="5"/>
        </w:numPr>
        <w:spacing w:line="480" w:lineRule="auto"/>
        <w:jc w:val="both"/>
        <w:rPr>
          <w:sz w:val="20"/>
          <w:szCs w:val="20"/>
        </w:rPr>
      </w:pPr>
      <w:r>
        <w:rPr>
          <w:sz w:val="20"/>
          <w:szCs w:val="20"/>
        </w:rPr>
        <w:t>Attended Case Studies on December 5</w:t>
      </w:r>
      <w:r w:rsidRPr="00EB145F">
        <w:rPr>
          <w:sz w:val="20"/>
          <w:szCs w:val="20"/>
          <w:vertAlign w:val="superscript"/>
        </w:rPr>
        <w:t>th</w:t>
      </w:r>
      <w:r>
        <w:rPr>
          <w:sz w:val="20"/>
          <w:szCs w:val="20"/>
        </w:rPr>
        <w:t>, 2019</w:t>
      </w:r>
    </w:p>
    <w:p w14:paraId="1D5523E8" w14:textId="77777777" w:rsidR="009F7575" w:rsidRDefault="009F7575" w:rsidP="009F7575">
      <w:pPr>
        <w:numPr>
          <w:ilvl w:val="0"/>
          <w:numId w:val="5"/>
        </w:numPr>
        <w:spacing w:line="480" w:lineRule="auto"/>
        <w:jc w:val="both"/>
        <w:rPr>
          <w:sz w:val="20"/>
          <w:szCs w:val="20"/>
        </w:rPr>
      </w:pPr>
      <w:r>
        <w:rPr>
          <w:sz w:val="20"/>
          <w:szCs w:val="20"/>
        </w:rPr>
        <w:t>Team taught ACLS with URHC faculty in order to renew my status on December 9</w:t>
      </w:r>
      <w:r w:rsidRPr="00EB145F">
        <w:rPr>
          <w:sz w:val="20"/>
          <w:szCs w:val="20"/>
          <w:vertAlign w:val="superscript"/>
        </w:rPr>
        <w:t>th</w:t>
      </w:r>
      <w:r>
        <w:rPr>
          <w:sz w:val="20"/>
          <w:szCs w:val="20"/>
        </w:rPr>
        <w:t>, 2019</w:t>
      </w:r>
    </w:p>
    <w:p w14:paraId="664F502C" w14:textId="77777777" w:rsidR="009F7575" w:rsidRDefault="009F7575" w:rsidP="009F7575">
      <w:pPr>
        <w:numPr>
          <w:ilvl w:val="0"/>
          <w:numId w:val="5"/>
        </w:numPr>
        <w:spacing w:line="480" w:lineRule="auto"/>
        <w:jc w:val="both"/>
        <w:rPr>
          <w:sz w:val="20"/>
          <w:szCs w:val="20"/>
        </w:rPr>
      </w:pPr>
      <w:r>
        <w:rPr>
          <w:sz w:val="20"/>
          <w:szCs w:val="20"/>
        </w:rPr>
        <w:t>Attended Respiratory Care selection committee meeting on December 10</w:t>
      </w:r>
      <w:r w:rsidRPr="00EB145F">
        <w:rPr>
          <w:sz w:val="20"/>
          <w:szCs w:val="20"/>
          <w:vertAlign w:val="superscript"/>
        </w:rPr>
        <w:t>th</w:t>
      </w:r>
      <w:r>
        <w:rPr>
          <w:sz w:val="20"/>
          <w:szCs w:val="20"/>
        </w:rPr>
        <w:t>, 2019</w:t>
      </w:r>
    </w:p>
    <w:p w14:paraId="0BC3A079" w14:textId="77777777" w:rsidR="009F7575" w:rsidRDefault="009F7575" w:rsidP="009F7575">
      <w:pPr>
        <w:numPr>
          <w:ilvl w:val="0"/>
          <w:numId w:val="5"/>
        </w:numPr>
        <w:spacing w:line="480" w:lineRule="auto"/>
        <w:jc w:val="both"/>
        <w:rPr>
          <w:sz w:val="20"/>
          <w:szCs w:val="20"/>
        </w:rPr>
      </w:pPr>
      <w:r>
        <w:rPr>
          <w:sz w:val="20"/>
          <w:szCs w:val="20"/>
        </w:rPr>
        <w:t>Attended Respiratory Care department meeting on December 12</w:t>
      </w:r>
      <w:r w:rsidRPr="00EB145F">
        <w:rPr>
          <w:sz w:val="20"/>
          <w:szCs w:val="20"/>
          <w:vertAlign w:val="superscript"/>
        </w:rPr>
        <w:t>th</w:t>
      </w:r>
      <w:r>
        <w:rPr>
          <w:sz w:val="20"/>
          <w:szCs w:val="20"/>
        </w:rPr>
        <w:t>, 2019</w:t>
      </w:r>
    </w:p>
    <w:p w14:paraId="6AEFF86D" w14:textId="77777777" w:rsidR="009F7575" w:rsidRDefault="009F7575" w:rsidP="009F7575">
      <w:pPr>
        <w:numPr>
          <w:ilvl w:val="0"/>
          <w:numId w:val="5"/>
        </w:numPr>
        <w:spacing w:line="480" w:lineRule="auto"/>
        <w:jc w:val="both"/>
        <w:rPr>
          <w:sz w:val="20"/>
          <w:szCs w:val="20"/>
        </w:rPr>
      </w:pPr>
      <w:r>
        <w:rPr>
          <w:sz w:val="20"/>
          <w:szCs w:val="20"/>
        </w:rPr>
        <w:t>Participated in Readmission Committee meetings January 13-14</w:t>
      </w:r>
      <w:r w:rsidRPr="002106D7">
        <w:rPr>
          <w:sz w:val="20"/>
          <w:szCs w:val="20"/>
          <w:vertAlign w:val="superscript"/>
        </w:rPr>
        <w:t>th</w:t>
      </w:r>
      <w:r>
        <w:rPr>
          <w:sz w:val="20"/>
          <w:szCs w:val="20"/>
        </w:rPr>
        <w:t xml:space="preserve"> 2020</w:t>
      </w:r>
    </w:p>
    <w:p w14:paraId="131A6FD3" w14:textId="77777777" w:rsidR="009F7575" w:rsidRDefault="009F7575" w:rsidP="009F7575">
      <w:pPr>
        <w:numPr>
          <w:ilvl w:val="0"/>
          <w:numId w:val="5"/>
        </w:numPr>
        <w:spacing w:line="480" w:lineRule="auto"/>
        <w:jc w:val="both"/>
        <w:rPr>
          <w:sz w:val="20"/>
          <w:szCs w:val="20"/>
        </w:rPr>
      </w:pPr>
      <w:r>
        <w:rPr>
          <w:sz w:val="20"/>
          <w:szCs w:val="20"/>
        </w:rPr>
        <w:t>Recruiting on campus students Tuesday January 28</w:t>
      </w:r>
      <w:r w:rsidRPr="002A5A18">
        <w:rPr>
          <w:sz w:val="20"/>
          <w:szCs w:val="20"/>
          <w:vertAlign w:val="superscript"/>
        </w:rPr>
        <w:t>th</w:t>
      </w:r>
      <w:r>
        <w:rPr>
          <w:sz w:val="20"/>
          <w:szCs w:val="20"/>
        </w:rPr>
        <w:t xml:space="preserve"> with Erica Judie at Prof. Vogtsberger’s A&amp;P I class</w:t>
      </w:r>
    </w:p>
    <w:p w14:paraId="7840BFCD" w14:textId="77777777" w:rsidR="009F7575" w:rsidRDefault="009F7575" w:rsidP="009F7575">
      <w:pPr>
        <w:numPr>
          <w:ilvl w:val="0"/>
          <w:numId w:val="5"/>
        </w:numPr>
        <w:spacing w:line="480" w:lineRule="auto"/>
        <w:jc w:val="both"/>
        <w:rPr>
          <w:sz w:val="20"/>
          <w:szCs w:val="20"/>
        </w:rPr>
      </w:pPr>
      <w:r>
        <w:rPr>
          <w:sz w:val="20"/>
          <w:szCs w:val="20"/>
        </w:rPr>
        <w:t>Recruiting on campus students Wednesday January 29</w:t>
      </w:r>
      <w:r w:rsidRPr="002A5A18">
        <w:rPr>
          <w:sz w:val="20"/>
          <w:szCs w:val="20"/>
          <w:vertAlign w:val="superscript"/>
        </w:rPr>
        <w:t>th</w:t>
      </w:r>
      <w:r>
        <w:rPr>
          <w:sz w:val="20"/>
          <w:szCs w:val="20"/>
        </w:rPr>
        <w:t xml:space="preserve"> with Jessica Fino at Prof. Vogtsberger’s A&amp;P I class</w:t>
      </w:r>
    </w:p>
    <w:p w14:paraId="670B069E" w14:textId="77777777" w:rsidR="009F7575" w:rsidRDefault="009F7575" w:rsidP="009F7575">
      <w:pPr>
        <w:numPr>
          <w:ilvl w:val="0"/>
          <w:numId w:val="5"/>
        </w:numPr>
        <w:spacing w:line="480" w:lineRule="auto"/>
        <w:jc w:val="both"/>
        <w:rPr>
          <w:sz w:val="20"/>
          <w:szCs w:val="20"/>
        </w:rPr>
      </w:pPr>
      <w:r>
        <w:rPr>
          <w:sz w:val="20"/>
          <w:szCs w:val="20"/>
        </w:rPr>
        <w:t>Recruiting on campus students at Vernon College Wednesday January 29</w:t>
      </w:r>
      <w:r w:rsidRPr="002A5A18">
        <w:rPr>
          <w:sz w:val="20"/>
          <w:szCs w:val="20"/>
          <w:vertAlign w:val="superscript"/>
        </w:rPr>
        <w:t>th</w:t>
      </w:r>
      <w:r>
        <w:rPr>
          <w:sz w:val="20"/>
          <w:szCs w:val="20"/>
        </w:rPr>
        <w:t xml:space="preserve"> with Tammy Kurszewski</w:t>
      </w:r>
    </w:p>
    <w:p w14:paraId="2D09D203" w14:textId="77777777" w:rsidR="009F7575" w:rsidRDefault="009F7575" w:rsidP="009F7575">
      <w:pPr>
        <w:numPr>
          <w:ilvl w:val="0"/>
          <w:numId w:val="5"/>
        </w:numPr>
        <w:spacing w:line="480" w:lineRule="auto"/>
        <w:jc w:val="both"/>
        <w:rPr>
          <w:sz w:val="20"/>
          <w:szCs w:val="20"/>
        </w:rPr>
      </w:pPr>
      <w:r>
        <w:rPr>
          <w:sz w:val="20"/>
          <w:szCs w:val="20"/>
        </w:rPr>
        <w:t>Participated in Hot Cocoa recruitment activity at CSC February 14</w:t>
      </w:r>
      <w:r w:rsidRPr="00D956B5">
        <w:rPr>
          <w:sz w:val="20"/>
          <w:szCs w:val="20"/>
          <w:vertAlign w:val="superscript"/>
        </w:rPr>
        <w:t>th</w:t>
      </w:r>
      <w:r>
        <w:rPr>
          <w:sz w:val="20"/>
          <w:szCs w:val="20"/>
        </w:rPr>
        <w:t>, 2020</w:t>
      </w:r>
    </w:p>
    <w:p w14:paraId="6CCA852B" w14:textId="77777777" w:rsidR="009F7575" w:rsidRDefault="009F7575" w:rsidP="009F7575">
      <w:pPr>
        <w:numPr>
          <w:ilvl w:val="0"/>
          <w:numId w:val="5"/>
        </w:numPr>
        <w:spacing w:line="480" w:lineRule="auto"/>
        <w:jc w:val="both"/>
        <w:rPr>
          <w:sz w:val="20"/>
          <w:szCs w:val="20"/>
        </w:rPr>
      </w:pPr>
      <w:r>
        <w:rPr>
          <w:sz w:val="20"/>
          <w:szCs w:val="20"/>
        </w:rPr>
        <w:t>Attended town hall meeting with Dr. Shipley regarding Texas Tech February 17</w:t>
      </w:r>
      <w:r w:rsidRPr="00D956B5">
        <w:rPr>
          <w:sz w:val="20"/>
          <w:szCs w:val="20"/>
          <w:vertAlign w:val="superscript"/>
        </w:rPr>
        <w:t>th</w:t>
      </w:r>
      <w:r>
        <w:rPr>
          <w:sz w:val="20"/>
          <w:szCs w:val="20"/>
        </w:rPr>
        <w:t>, 2020</w:t>
      </w:r>
    </w:p>
    <w:p w14:paraId="3063B8C9" w14:textId="77777777" w:rsidR="009F7575" w:rsidRDefault="009F7575" w:rsidP="009F7575">
      <w:pPr>
        <w:numPr>
          <w:ilvl w:val="0"/>
          <w:numId w:val="5"/>
        </w:numPr>
        <w:spacing w:line="480" w:lineRule="auto"/>
        <w:jc w:val="both"/>
        <w:rPr>
          <w:sz w:val="20"/>
          <w:szCs w:val="20"/>
        </w:rPr>
      </w:pPr>
      <w:r>
        <w:rPr>
          <w:sz w:val="20"/>
          <w:szCs w:val="20"/>
        </w:rPr>
        <w:t>Held Learning and Lattes on March 3</w:t>
      </w:r>
      <w:r w:rsidRPr="006F2140">
        <w:rPr>
          <w:sz w:val="20"/>
          <w:szCs w:val="20"/>
          <w:vertAlign w:val="superscript"/>
        </w:rPr>
        <w:t>rd</w:t>
      </w:r>
      <w:r>
        <w:rPr>
          <w:sz w:val="20"/>
          <w:szCs w:val="20"/>
        </w:rPr>
        <w:t>, 2020</w:t>
      </w:r>
    </w:p>
    <w:p w14:paraId="7CB4BBBA" w14:textId="77777777" w:rsidR="009F7575" w:rsidRDefault="009F7575" w:rsidP="009F7575">
      <w:pPr>
        <w:numPr>
          <w:ilvl w:val="0"/>
          <w:numId w:val="5"/>
        </w:numPr>
        <w:spacing w:line="480" w:lineRule="auto"/>
        <w:jc w:val="both"/>
        <w:rPr>
          <w:sz w:val="20"/>
          <w:szCs w:val="20"/>
        </w:rPr>
      </w:pPr>
      <w:r>
        <w:rPr>
          <w:sz w:val="20"/>
          <w:szCs w:val="20"/>
        </w:rPr>
        <w:t>Participated in Health Fair March 6</w:t>
      </w:r>
      <w:r w:rsidRPr="006F2140">
        <w:rPr>
          <w:sz w:val="20"/>
          <w:szCs w:val="20"/>
          <w:vertAlign w:val="superscript"/>
        </w:rPr>
        <w:t>th</w:t>
      </w:r>
      <w:r>
        <w:rPr>
          <w:sz w:val="20"/>
          <w:szCs w:val="20"/>
        </w:rPr>
        <w:t>, 2020</w:t>
      </w:r>
    </w:p>
    <w:p w14:paraId="3C92BE10" w14:textId="77777777" w:rsidR="009F7575" w:rsidRDefault="009F7575" w:rsidP="009F7575">
      <w:pPr>
        <w:numPr>
          <w:ilvl w:val="0"/>
          <w:numId w:val="5"/>
        </w:numPr>
        <w:spacing w:line="480" w:lineRule="auto"/>
        <w:jc w:val="both"/>
        <w:rPr>
          <w:sz w:val="20"/>
          <w:szCs w:val="20"/>
        </w:rPr>
      </w:pPr>
      <w:r>
        <w:rPr>
          <w:sz w:val="20"/>
          <w:szCs w:val="20"/>
        </w:rPr>
        <w:t>Participated in Readmission Committee meeting June 9, 2020.</w:t>
      </w:r>
    </w:p>
    <w:p w14:paraId="64925070" w14:textId="2B052D10" w:rsidR="009F7575" w:rsidRDefault="009F7575" w:rsidP="009F7575">
      <w:pPr>
        <w:numPr>
          <w:ilvl w:val="0"/>
          <w:numId w:val="5"/>
        </w:numPr>
        <w:spacing w:line="480" w:lineRule="auto"/>
        <w:jc w:val="both"/>
        <w:rPr>
          <w:sz w:val="20"/>
          <w:szCs w:val="20"/>
        </w:rPr>
      </w:pPr>
      <w:r>
        <w:rPr>
          <w:sz w:val="20"/>
          <w:szCs w:val="20"/>
        </w:rPr>
        <w:lastRenderedPageBreak/>
        <w:t>Sent recruiting ZOOM link to Collin College June 2020.</w:t>
      </w:r>
    </w:p>
    <w:p w14:paraId="009E822D" w14:textId="454281BA" w:rsidR="009F7575" w:rsidRDefault="009F7575" w:rsidP="009F7575">
      <w:pPr>
        <w:spacing w:line="480" w:lineRule="auto"/>
        <w:jc w:val="both"/>
        <w:rPr>
          <w:sz w:val="24"/>
          <w:szCs w:val="24"/>
        </w:rPr>
      </w:pPr>
      <w:r>
        <w:rPr>
          <w:sz w:val="24"/>
          <w:szCs w:val="24"/>
        </w:rPr>
        <w:t>TEACHING EFFECTIVENESS</w:t>
      </w:r>
    </w:p>
    <w:p w14:paraId="3407C3E3" w14:textId="77777777" w:rsidR="009F7575" w:rsidRDefault="009F7575" w:rsidP="009F7575">
      <w:pPr>
        <w:numPr>
          <w:ilvl w:val="0"/>
          <w:numId w:val="7"/>
        </w:numPr>
        <w:spacing w:line="480" w:lineRule="auto"/>
        <w:jc w:val="both"/>
        <w:outlineLvl w:val="0"/>
        <w:rPr>
          <w:sz w:val="22"/>
        </w:rPr>
      </w:pPr>
      <w:r>
        <w:rPr>
          <w:sz w:val="20"/>
          <w:szCs w:val="20"/>
        </w:rPr>
        <w:tab/>
      </w:r>
      <w:r>
        <w:rPr>
          <w:sz w:val="22"/>
        </w:rPr>
        <w:t>Accepted overload assignment for Fall 2019.</w:t>
      </w:r>
    </w:p>
    <w:p w14:paraId="28F2A4BF" w14:textId="77777777" w:rsidR="009F7575" w:rsidRDefault="009F7575" w:rsidP="009F7575">
      <w:pPr>
        <w:numPr>
          <w:ilvl w:val="0"/>
          <w:numId w:val="7"/>
        </w:numPr>
        <w:spacing w:line="480" w:lineRule="auto"/>
        <w:jc w:val="both"/>
        <w:outlineLvl w:val="0"/>
        <w:rPr>
          <w:sz w:val="22"/>
        </w:rPr>
      </w:pPr>
      <w:r>
        <w:rPr>
          <w:sz w:val="22"/>
        </w:rPr>
        <w:t>Accepted Pulmonary Diagnostics on campus class and revised.</w:t>
      </w:r>
    </w:p>
    <w:p w14:paraId="7FA6FF96" w14:textId="77777777" w:rsidR="009F7575" w:rsidRDefault="009F7575" w:rsidP="009F7575">
      <w:pPr>
        <w:numPr>
          <w:ilvl w:val="0"/>
          <w:numId w:val="7"/>
        </w:numPr>
        <w:spacing w:line="480" w:lineRule="auto"/>
        <w:jc w:val="both"/>
        <w:outlineLvl w:val="0"/>
        <w:rPr>
          <w:sz w:val="22"/>
        </w:rPr>
      </w:pPr>
      <w:r>
        <w:rPr>
          <w:sz w:val="22"/>
        </w:rPr>
        <w:t>Revised Cardiopulmonary Anatomy and Physiology due to new textbook</w:t>
      </w:r>
    </w:p>
    <w:p w14:paraId="44A81348" w14:textId="77777777" w:rsidR="009F7575" w:rsidRDefault="009F7575" w:rsidP="009F7575">
      <w:pPr>
        <w:numPr>
          <w:ilvl w:val="0"/>
          <w:numId w:val="7"/>
        </w:numPr>
        <w:spacing w:line="480" w:lineRule="auto"/>
        <w:jc w:val="both"/>
        <w:outlineLvl w:val="0"/>
        <w:rPr>
          <w:sz w:val="22"/>
        </w:rPr>
      </w:pPr>
      <w:r>
        <w:rPr>
          <w:sz w:val="22"/>
        </w:rPr>
        <w:t>Revised Pharmacology class with new information not yet in textbook as a result from Asthma Educator’s conference in June 2019</w:t>
      </w:r>
    </w:p>
    <w:p w14:paraId="7EF8794F" w14:textId="77777777" w:rsidR="009F7575" w:rsidRDefault="009F7575" w:rsidP="009F7575">
      <w:pPr>
        <w:numPr>
          <w:ilvl w:val="0"/>
          <w:numId w:val="7"/>
        </w:numPr>
        <w:spacing w:line="480" w:lineRule="auto"/>
        <w:jc w:val="both"/>
        <w:outlineLvl w:val="0"/>
        <w:rPr>
          <w:sz w:val="22"/>
        </w:rPr>
      </w:pPr>
      <w:r>
        <w:rPr>
          <w:sz w:val="22"/>
        </w:rPr>
        <w:t>Held Lattes and Learning for the Junior class September 3</w:t>
      </w:r>
      <w:r w:rsidRPr="00AD7EEA">
        <w:rPr>
          <w:sz w:val="22"/>
          <w:vertAlign w:val="superscript"/>
        </w:rPr>
        <w:t>rd</w:t>
      </w:r>
      <w:r>
        <w:rPr>
          <w:sz w:val="22"/>
        </w:rPr>
        <w:t>, 2019</w:t>
      </w:r>
    </w:p>
    <w:p w14:paraId="1D52C8D5" w14:textId="77777777" w:rsidR="009F7575" w:rsidRDefault="009F7575" w:rsidP="009F7575">
      <w:pPr>
        <w:numPr>
          <w:ilvl w:val="0"/>
          <w:numId w:val="7"/>
        </w:numPr>
        <w:spacing w:line="480" w:lineRule="auto"/>
        <w:jc w:val="both"/>
        <w:outlineLvl w:val="0"/>
        <w:rPr>
          <w:sz w:val="22"/>
        </w:rPr>
      </w:pPr>
      <w:r>
        <w:rPr>
          <w:sz w:val="22"/>
        </w:rPr>
        <w:t>Arranged for Dean Holland from Hill-Rom to do an in-service over the Meta-Neb on September 3</w:t>
      </w:r>
      <w:r w:rsidRPr="00E61CA5">
        <w:rPr>
          <w:sz w:val="22"/>
          <w:vertAlign w:val="superscript"/>
        </w:rPr>
        <w:t>rd</w:t>
      </w:r>
      <w:r>
        <w:rPr>
          <w:sz w:val="22"/>
        </w:rPr>
        <w:t>, 2019</w:t>
      </w:r>
    </w:p>
    <w:p w14:paraId="0BEF540C" w14:textId="77777777" w:rsidR="009F7575" w:rsidRDefault="009F7575" w:rsidP="009F7575">
      <w:pPr>
        <w:numPr>
          <w:ilvl w:val="0"/>
          <w:numId w:val="7"/>
        </w:numPr>
        <w:spacing w:line="480" w:lineRule="auto"/>
        <w:jc w:val="both"/>
        <w:outlineLvl w:val="0"/>
        <w:rPr>
          <w:sz w:val="22"/>
        </w:rPr>
      </w:pPr>
      <w:r>
        <w:rPr>
          <w:sz w:val="22"/>
        </w:rPr>
        <w:t>Team taught with Jessica Fino on September 9</w:t>
      </w:r>
      <w:r w:rsidRPr="00E61CA5">
        <w:rPr>
          <w:sz w:val="22"/>
          <w:vertAlign w:val="superscript"/>
        </w:rPr>
        <w:t>th</w:t>
      </w:r>
      <w:r>
        <w:rPr>
          <w:sz w:val="22"/>
        </w:rPr>
        <w:t xml:space="preserve"> and 12</w:t>
      </w:r>
      <w:r w:rsidRPr="00E61CA5">
        <w:rPr>
          <w:sz w:val="22"/>
          <w:vertAlign w:val="superscript"/>
        </w:rPr>
        <w:t>th</w:t>
      </w:r>
      <w:r>
        <w:rPr>
          <w:sz w:val="22"/>
        </w:rPr>
        <w:t xml:space="preserve"> for Court of Law</w:t>
      </w:r>
    </w:p>
    <w:p w14:paraId="7777FA77" w14:textId="77777777" w:rsidR="009F7575" w:rsidRDefault="009F7575" w:rsidP="009F7575">
      <w:pPr>
        <w:numPr>
          <w:ilvl w:val="0"/>
          <w:numId w:val="7"/>
        </w:numPr>
        <w:spacing w:line="480" w:lineRule="auto"/>
        <w:jc w:val="both"/>
        <w:outlineLvl w:val="0"/>
        <w:rPr>
          <w:sz w:val="22"/>
        </w:rPr>
      </w:pPr>
      <w:r>
        <w:rPr>
          <w:sz w:val="22"/>
        </w:rPr>
        <w:t>Attended TLRC regarding Study Abroad on September 19</w:t>
      </w:r>
      <w:r w:rsidRPr="00B234BF">
        <w:rPr>
          <w:sz w:val="22"/>
          <w:vertAlign w:val="superscript"/>
        </w:rPr>
        <w:t>th</w:t>
      </w:r>
      <w:r>
        <w:rPr>
          <w:sz w:val="22"/>
        </w:rPr>
        <w:t>, 2019.</w:t>
      </w:r>
    </w:p>
    <w:p w14:paraId="50D0AA94" w14:textId="77777777" w:rsidR="009F7575" w:rsidRDefault="009F7575" w:rsidP="009F7575">
      <w:pPr>
        <w:numPr>
          <w:ilvl w:val="0"/>
          <w:numId w:val="7"/>
        </w:numPr>
        <w:spacing w:line="480" w:lineRule="auto"/>
        <w:jc w:val="both"/>
        <w:outlineLvl w:val="0"/>
        <w:rPr>
          <w:sz w:val="22"/>
        </w:rPr>
      </w:pPr>
      <w:r>
        <w:rPr>
          <w:sz w:val="22"/>
        </w:rPr>
        <w:t>Attended Ingmar training on October 18</w:t>
      </w:r>
      <w:r w:rsidRPr="007C5546">
        <w:rPr>
          <w:sz w:val="22"/>
          <w:vertAlign w:val="superscript"/>
        </w:rPr>
        <w:t>th</w:t>
      </w:r>
      <w:r>
        <w:rPr>
          <w:sz w:val="22"/>
        </w:rPr>
        <w:t>, 2019</w:t>
      </w:r>
    </w:p>
    <w:p w14:paraId="702CD9A3" w14:textId="77777777" w:rsidR="009F7575" w:rsidRDefault="009F7575" w:rsidP="009F7575">
      <w:pPr>
        <w:numPr>
          <w:ilvl w:val="0"/>
          <w:numId w:val="7"/>
        </w:numPr>
        <w:spacing w:line="480" w:lineRule="auto"/>
        <w:jc w:val="both"/>
        <w:outlineLvl w:val="0"/>
        <w:rPr>
          <w:sz w:val="22"/>
        </w:rPr>
      </w:pPr>
      <w:r>
        <w:rPr>
          <w:sz w:val="22"/>
        </w:rPr>
        <w:t>Attended Hamilton Inservice on Friday November 1</w:t>
      </w:r>
      <w:r w:rsidRPr="00FA3D58">
        <w:rPr>
          <w:sz w:val="22"/>
          <w:vertAlign w:val="superscript"/>
        </w:rPr>
        <w:t>st</w:t>
      </w:r>
      <w:r>
        <w:rPr>
          <w:sz w:val="22"/>
        </w:rPr>
        <w:t>, 2019</w:t>
      </w:r>
    </w:p>
    <w:p w14:paraId="03A6354F" w14:textId="77777777" w:rsidR="009F7575" w:rsidRDefault="009F7575" w:rsidP="009F7575">
      <w:pPr>
        <w:numPr>
          <w:ilvl w:val="0"/>
          <w:numId w:val="7"/>
        </w:numPr>
        <w:spacing w:line="480" w:lineRule="auto"/>
        <w:jc w:val="both"/>
        <w:outlineLvl w:val="0"/>
        <w:rPr>
          <w:sz w:val="22"/>
        </w:rPr>
      </w:pPr>
      <w:r>
        <w:rPr>
          <w:sz w:val="22"/>
        </w:rPr>
        <w:t>Team taught with Dr. Case in ACLS December 4</w:t>
      </w:r>
      <w:r w:rsidRPr="00EB145F">
        <w:rPr>
          <w:sz w:val="22"/>
          <w:vertAlign w:val="superscript"/>
        </w:rPr>
        <w:t>th</w:t>
      </w:r>
      <w:r>
        <w:rPr>
          <w:sz w:val="22"/>
        </w:rPr>
        <w:t>, 2019</w:t>
      </w:r>
    </w:p>
    <w:p w14:paraId="1A57CB2D" w14:textId="77777777" w:rsidR="009F7575" w:rsidRDefault="009F7575" w:rsidP="009F7575">
      <w:pPr>
        <w:numPr>
          <w:ilvl w:val="0"/>
          <w:numId w:val="7"/>
        </w:numPr>
        <w:spacing w:line="480" w:lineRule="auto"/>
        <w:jc w:val="both"/>
        <w:outlineLvl w:val="0"/>
        <w:rPr>
          <w:sz w:val="22"/>
        </w:rPr>
      </w:pPr>
      <w:r>
        <w:rPr>
          <w:sz w:val="22"/>
        </w:rPr>
        <w:t>Attended Hospice of Wichita Falls annual Inservice January 9</w:t>
      </w:r>
      <w:r w:rsidRPr="002106D7">
        <w:rPr>
          <w:sz w:val="22"/>
          <w:vertAlign w:val="superscript"/>
        </w:rPr>
        <w:t>th</w:t>
      </w:r>
      <w:r>
        <w:rPr>
          <w:sz w:val="22"/>
        </w:rPr>
        <w:t>, 2020</w:t>
      </w:r>
    </w:p>
    <w:p w14:paraId="351A4F05" w14:textId="77777777" w:rsidR="009F7575" w:rsidRDefault="009F7575" w:rsidP="009F7575">
      <w:pPr>
        <w:numPr>
          <w:ilvl w:val="0"/>
          <w:numId w:val="7"/>
        </w:numPr>
        <w:spacing w:line="480" w:lineRule="auto"/>
        <w:jc w:val="both"/>
        <w:outlineLvl w:val="0"/>
        <w:rPr>
          <w:sz w:val="22"/>
        </w:rPr>
      </w:pPr>
      <w:r>
        <w:rPr>
          <w:sz w:val="22"/>
        </w:rPr>
        <w:t>Attended B line training on January 17</w:t>
      </w:r>
      <w:r w:rsidRPr="002106D7">
        <w:rPr>
          <w:sz w:val="22"/>
          <w:vertAlign w:val="superscript"/>
        </w:rPr>
        <w:t>th</w:t>
      </w:r>
      <w:r>
        <w:rPr>
          <w:sz w:val="22"/>
        </w:rPr>
        <w:t>, 2020</w:t>
      </w:r>
    </w:p>
    <w:p w14:paraId="4D564C35" w14:textId="77777777" w:rsidR="009F7575" w:rsidRDefault="009F7575" w:rsidP="009F7575">
      <w:pPr>
        <w:numPr>
          <w:ilvl w:val="0"/>
          <w:numId w:val="7"/>
        </w:numPr>
        <w:spacing w:line="480" w:lineRule="auto"/>
        <w:jc w:val="both"/>
        <w:outlineLvl w:val="0"/>
        <w:rPr>
          <w:sz w:val="22"/>
        </w:rPr>
      </w:pPr>
      <w:r>
        <w:rPr>
          <w:sz w:val="22"/>
        </w:rPr>
        <w:t>Attended Laerdal training on January 31</w:t>
      </w:r>
      <w:r w:rsidRPr="002A5A18">
        <w:rPr>
          <w:sz w:val="22"/>
          <w:vertAlign w:val="superscript"/>
        </w:rPr>
        <w:t>st</w:t>
      </w:r>
      <w:r>
        <w:rPr>
          <w:sz w:val="22"/>
        </w:rPr>
        <w:t>, 2020</w:t>
      </w:r>
    </w:p>
    <w:p w14:paraId="02B65B7C" w14:textId="77777777" w:rsidR="009F7575" w:rsidRDefault="009F7575" w:rsidP="009F7575">
      <w:pPr>
        <w:numPr>
          <w:ilvl w:val="0"/>
          <w:numId w:val="7"/>
        </w:numPr>
        <w:spacing w:line="480" w:lineRule="auto"/>
        <w:jc w:val="both"/>
        <w:outlineLvl w:val="0"/>
        <w:rPr>
          <w:sz w:val="22"/>
        </w:rPr>
      </w:pPr>
      <w:r>
        <w:rPr>
          <w:sz w:val="22"/>
        </w:rPr>
        <w:t>Attended Inservice with Jessyca Wagner on “Shielding in Radiology” on February 18, 2020</w:t>
      </w:r>
    </w:p>
    <w:p w14:paraId="28E04970" w14:textId="77777777" w:rsidR="009F7575" w:rsidRDefault="009F7575" w:rsidP="009F7575">
      <w:pPr>
        <w:numPr>
          <w:ilvl w:val="0"/>
          <w:numId w:val="7"/>
        </w:numPr>
        <w:spacing w:line="480" w:lineRule="auto"/>
        <w:jc w:val="both"/>
        <w:outlineLvl w:val="0"/>
        <w:rPr>
          <w:sz w:val="22"/>
        </w:rPr>
      </w:pPr>
      <w:r>
        <w:rPr>
          <w:sz w:val="22"/>
        </w:rPr>
        <w:t>Attended Education Essentials February 21</w:t>
      </w:r>
      <w:r w:rsidRPr="00F52552">
        <w:rPr>
          <w:sz w:val="22"/>
          <w:vertAlign w:val="superscript"/>
        </w:rPr>
        <w:t>st</w:t>
      </w:r>
      <w:r>
        <w:rPr>
          <w:sz w:val="22"/>
        </w:rPr>
        <w:t>, 2020</w:t>
      </w:r>
    </w:p>
    <w:p w14:paraId="3F6E19AB" w14:textId="77777777" w:rsidR="009F7575" w:rsidRDefault="009F7575" w:rsidP="009F7575">
      <w:pPr>
        <w:numPr>
          <w:ilvl w:val="0"/>
          <w:numId w:val="7"/>
        </w:numPr>
        <w:spacing w:line="480" w:lineRule="auto"/>
        <w:jc w:val="both"/>
        <w:outlineLvl w:val="0"/>
        <w:rPr>
          <w:sz w:val="22"/>
        </w:rPr>
      </w:pPr>
      <w:r>
        <w:rPr>
          <w:sz w:val="22"/>
        </w:rPr>
        <w:t>Attended CEU Conference at Collin College February 28</w:t>
      </w:r>
      <w:r w:rsidRPr="00F52552">
        <w:rPr>
          <w:sz w:val="22"/>
          <w:vertAlign w:val="superscript"/>
        </w:rPr>
        <w:t>th</w:t>
      </w:r>
      <w:r>
        <w:rPr>
          <w:sz w:val="22"/>
        </w:rPr>
        <w:t>, 2020</w:t>
      </w:r>
    </w:p>
    <w:p w14:paraId="7DDB86A4" w14:textId="77777777" w:rsidR="009F7575" w:rsidRDefault="009F7575" w:rsidP="009F7575">
      <w:pPr>
        <w:numPr>
          <w:ilvl w:val="0"/>
          <w:numId w:val="7"/>
        </w:numPr>
        <w:spacing w:line="480" w:lineRule="auto"/>
        <w:jc w:val="both"/>
        <w:outlineLvl w:val="0"/>
        <w:rPr>
          <w:sz w:val="22"/>
        </w:rPr>
      </w:pPr>
      <w:r>
        <w:rPr>
          <w:sz w:val="22"/>
        </w:rPr>
        <w:t>Transitioned to online teaching, March 2020</w:t>
      </w:r>
    </w:p>
    <w:p w14:paraId="69C93364" w14:textId="77777777" w:rsidR="009F7575" w:rsidRDefault="009F7575" w:rsidP="009F7575">
      <w:pPr>
        <w:numPr>
          <w:ilvl w:val="0"/>
          <w:numId w:val="7"/>
        </w:numPr>
        <w:spacing w:line="480" w:lineRule="auto"/>
        <w:jc w:val="both"/>
        <w:outlineLvl w:val="0"/>
        <w:rPr>
          <w:sz w:val="22"/>
        </w:rPr>
      </w:pPr>
      <w:r>
        <w:rPr>
          <w:sz w:val="22"/>
        </w:rPr>
        <w:t>Rebuilt Pharmacology class including new textbook and transitioned to TopHat learning environment, June 2020.</w:t>
      </w:r>
    </w:p>
    <w:p w14:paraId="66C5803B" w14:textId="77777777" w:rsidR="009F7575" w:rsidRDefault="009F7575" w:rsidP="009F7575">
      <w:pPr>
        <w:numPr>
          <w:ilvl w:val="0"/>
          <w:numId w:val="7"/>
        </w:numPr>
        <w:spacing w:line="480" w:lineRule="auto"/>
        <w:jc w:val="both"/>
        <w:outlineLvl w:val="0"/>
        <w:rPr>
          <w:sz w:val="22"/>
        </w:rPr>
      </w:pPr>
      <w:r>
        <w:rPr>
          <w:sz w:val="22"/>
        </w:rPr>
        <w:lastRenderedPageBreak/>
        <w:t>Rebuilt Pulmonary Diagnostics class and transitioned it to TopHat learning environment, July 2020.</w:t>
      </w:r>
    </w:p>
    <w:p w14:paraId="41D54FC5" w14:textId="77777777" w:rsidR="009F7575" w:rsidRDefault="009F7575" w:rsidP="009F7575">
      <w:pPr>
        <w:numPr>
          <w:ilvl w:val="0"/>
          <w:numId w:val="7"/>
        </w:numPr>
        <w:spacing w:line="480" w:lineRule="auto"/>
        <w:jc w:val="both"/>
        <w:outlineLvl w:val="0"/>
        <w:rPr>
          <w:sz w:val="22"/>
        </w:rPr>
      </w:pPr>
      <w:r>
        <w:rPr>
          <w:sz w:val="22"/>
        </w:rPr>
        <w:t>Transitioned Cardiopulmonary Anatomy and Physiology to TopHat learning environment, July 2020</w:t>
      </w:r>
    </w:p>
    <w:p w14:paraId="2F620778" w14:textId="77777777" w:rsidR="009F7575" w:rsidRPr="00D956B5" w:rsidRDefault="009F7575" w:rsidP="009F7575">
      <w:pPr>
        <w:numPr>
          <w:ilvl w:val="0"/>
          <w:numId w:val="7"/>
        </w:numPr>
        <w:spacing w:line="480" w:lineRule="auto"/>
        <w:jc w:val="both"/>
        <w:outlineLvl w:val="0"/>
        <w:rPr>
          <w:sz w:val="22"/>
        </w:rPr>
      </w:pPr>
      <w:r>
        <w:rPr>
          <w:sz w:val="22"/>
        </w:rPr>
        <w:t>Completed the six learning modules offered by Distance Education to improve online teaching skills, July 2020.</w:t>
      </w:r>
    </w:p>
    <w:p w14:paraId="2377A2ED" w14:textId="5EC54455" w:rsidR="009F7575" w:rsidRPr="009F7575" w:rsidRDefault="009F7575" w:rsidP="009F7575">
      <w:pPr>
        <w:spacing w:line="480" w:lineRule="auto"/>
        <w:jc w:val="both"/>
        <w:rPr>
          <w:sz w:val="20"/>
          <w:szCs w:val="20"/>
        </w:rPr>
      </w:pPr>
    </w:p>
    <w:p w14:paraId="4F48F7D9" w14:textId="77777777" w:rsidR="00997CDE" w:rsidRPr="00024063" w:rsidRDefault="00997CDE" w:rsidP="009F7575">
      <w:pPr>
        <w:spacing w:line="360" w:lineRule="auto"/>
        <w:ind w:left="720"/>
        <w:jc w:val="both"/>
        <w:rPr>
          <w:sz w:val="22"/>
        </w:rPr>
      </w:pPr>
    </w:p>
    <w:p w14:paraId="13D00D17" w14:textId="77777777" w:rsidR="00075B0C" w:rsidRDefault="00075B0C" w:rsidP="00075B0C">
      <w:pPr>
        <w:spacing w:line="360" w:lineRule="auto"/>
        <w:jc w:val="both"/>
        <w:rPr>
          <w:sz w:val="20"/>
          <w:szCs w:val="20"/>
        </w:rPr>
      </w:pPr>
    </w:p>
    <w:p w14:paraId="2F92EECB" w14:textId="77777777" w:rsidR="00075B0C" w:rsidRDefault="00075B0C" w:rsidP="008608AB">
      <w:pPr>
        <w:pStyle w:val="NormalBodyText"/>
        <w:ind w:left="0"/>
        <w:rPr>
          <w:sz w:val="24"/>
          <w:szCs w:val="24"/>
        </w:rPr>
      </w:pPr>
    </w:p>
    <w:p w14:paraId="32DFA781" w14:textId="77777777" w:rsidR="003F2A2C" w:rsidRPr="00213561" w:rsidRDefault="000C42B5" w:rsidP="008608AB">
      <w:pPr>
        <w:pStyle w:val="NormalBodyText"/>
        <w:ind w:left="0"/>
        <w:rPr>
          <w:sz w:val="24"/>
          <w:szCs w:val="24"/>
        </w:rPr>
      </w:pPr>
      <w:r>
        <w:rPr>
          <w:sz w:val="24"/>
          <w:szCs w:val="24"/>
        </w:rPr>
        <w:t xml:space="preserve">     </w:t>
      </w:r>
    </w:p>
    <w:sectPr w:rsidR="003F2A2C" w:rsidRPr="00213561">
      <w:headerReference w:type="default" r:id="rId9"/>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D325" w14:textId="77777777" w:rsidR="006C590B" w:rsidRDefault="006C590B">
      <w:pPr>
        <w:spacing w:line="240" w:lineRule="auto"/>
      </w:pPr>
      <w:r>
        <w:separator/>
      </w:r>
    </w:p>
  </w:endnote>
  <w:endnote w:type="continuationSeparator" w:id="0">
    <w:p w14:paraId="3C333C2B" w14:textId="77777777" w:rsidR="006C590B" w:rsidRDefault="006C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CC98" w14:textId="77777777" w:rsidR="006C590B" w:rsidRDefault="006C590B">
      <w:pPr>
        <w:spacing w:line="240" w:lineRule="auto"/>
      </w:pPr>
      <w:r>
        <w:separator/>
      </w:r>
    </w:p>
  </w:footnote>
  <w:footnote w:type="continuationSeparator" w:id="0">
    <w:p w14:paraId="40C1326B" w14:textId="77777777" w:rsidR="006C590B" w:rsidRDefault="006C5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ED81" w14:textId="193F9E79" w:rsidR="00A41E45" w:rsidRDefault="000E3CC5">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3F0F5B">
          <w:t>Mary SUE Owen</w:t>
        </w:r>
      </w:sdtContent>
    </w:sdt>
    <w:r w:rsidR="00637BA5">
      <w:tab/>
      <w:t xml:space="preserve">Page </w:t>
    </w:r>
    <w:r w:rsidR="00637BA5">
      <w:fldChar w:fldCharType="begin"/>
    </w:r>
    <w:r w:rsidR="00637BA5">
      <w:instrText xml:space="preserve"> PAGE   \* MERGEFORMAT </w:instrText>
    </w:r>
    <w:r w:rsidR="00637BA5">
      <w:fldChar w:fldCharType="separate"/>
    </w:r>
    <w:r>
      <w:rPr>
        <w:noProof/>
      </w:rPr>
      <w:t>2</w:t>
    </w:r>
    <w:r w:rsidR="00637BA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CC6915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148771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0DE2E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E5EE6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567885"/>
    <w:multiLevelType w:val="hybridMultilevel"/>
    <w:tmpl w:val="ACC4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7FE3"/>
    <w:multiLevelType w:val="hybridMultilevel"/>
    <w:tmpl w:val="1C6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B74A6"/>
    <w:multiLevelType w:val="hybridMultilevel"/>
    <w:tmpl w:val="AAC0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5B"/>
    <w:rsid w:val="00075B0C"/>
    <w:rsid w:val="00097B70"/>
    <w:rsid w:val="000C42B5"/>
    <w:rsid w:val="000E3CC5"/>
    <w:rsid w:val="001720B0"/>
    <w:rsid w:val="001C1B4B"/>
    <w:rsid w:val="00213561"/>
    <w:rsid w:val="00374B43"/>
    <w:rsid w:val="003F0F5B"/>
    <w:rsid w:val="003F2A2C"/>
    <w:rsid w:val="004D4CD4"/>
    <w:rsid w:val="00637BA5"/>
    <w:rsid w:val="00655318"/>
    <w:rsid w:val="006B705D"/>
    <w:rsid w:val="006C590B"/>
    <w:rsid w:val="00722CD0"/>
    <w:rsid w:val="00766BA6"/>
    <w:rsid w:val="00850FF5"/>
    <w:rsid w:val="008608AB"/>
    <w:rsid w:val="009020A1"/>
    <w:rsid w:val="00997CDE"/>
    <w:rsid w:val="009F7575"/>
    <w:rsid w:val="00A41E45"/>
    <w:rsid w:val="00BB12B9"/>
    <w:rsid w:val="00C619C4"/>
    <w:rsid w:val="00CE2175"/>
    <w:rsid w:val="00DB08D7"/>
    <w:rsid w:val="00E054A7"/>
    <w:rsid w:val="00F01F9B"/>
    <w:rsid w:val="00F8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DDF849"/>
  <w15:docId w15:val="{25FBF89E-D192-4C1E-9666-DD7AE4A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19\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00724729442678392B81B97C335E7"/>
        <w:category>
          <w:name w:val="General"/>
          <w:gallery w:val="placeholder"/>
        </w:category>
        <w:types>
          <w:type w:val="bbPlcHdr"/>
        </w:types>
        <w:behaviors>
          <w:behavior w:val="content"/>
        </w:behaviors>
        <w:guid w:val="{DD04B1D7-43CD-45AC-B1B8-A59465BC206B}"/>
      </w:docPartPr>
      <w:docPartBody>
        <w:p w:rsidR="009C7BEB" w:rsidRDefault="00DB3E7C">
          <w:pPr>
            <w:pStyle w:val="51C00724729442678392B81B97C335E7"/>
          </w:pPr>
          <w:r>
            <w:t>[your name]</w:t>
          </w:r>
        </w:p>
      </w:docPartBody>
    </w:docPart>
    <w:docPart>
      <w:docPartPr>
        <w:name w:val="9937FDB80CCE4C1EB85E7C8C40F751EF"/>
        <w:category>
          <w:name w:val="General"/>
          <w:gallery w:val="placeholder"/>
        </w:category>
        <w:types>
          <w:type w:val="bbPlcHdr"/>
        </w:types>
        <w:behaviors>
          <w:behavior w:val="content"/>
        </w:behaviors>
        <w:guid w:val="{EDFFA657-A0C9-4FA2-B52E-57C801F40175}"/>
      </w:docPartPr>
      <w:docPartBody>
        <w:p w:rsidR="009C7BEB" w:rsidRDefault="00DB3E7C">
          <w:pPr>
            <w:pStyle w:val="9937FDB80CCE4C1EB85E7C8C40F751EF"/>
          </w:pPr>
          <w:r>
            <w:t>[Pick the Year]</w:t>
          </w:r>
        </w:p>
      </w:docPartBody>
    </w:docPart>
    <w:docPart>
      <w:docPartPr>
        <w:name w:val="21C6362868CC42E3945C0BAB037AC39F"/>
        <w:category>
          <w:name w:val="General"/>
          <w:gallery w:val="placeholder"/>
        </w:category>
        <w:types>
          <w:type w:val="bbPlcHdr"/>
        </w:types>
        <w:behaviors>
          <w:behavior w:val="content"/>
        </w:behaviors>
        <w:guid w:val="{809C71EE-6290-4B06-A45E-0AE69197225A}"/>
      </w:docPartPr>
      <w:docPartBody>
        <w:p w:rsidR="009C7BEB" w:rsidRDefault="00DB3E7C">
          <w:pPr>
            <w:pStyle w:val="21C6362868CC42E3945C0BAB037AC39F"/>
          </w:pPr>
          <w:r>
            <w:t>[Pick the Year]</w:t>
          </w:r>
        </w:p>
      </w:docPartBody>
    </w:docPart>
    <w:docPart>
      <w:docPartPr>
        <w:name w:val="877C83AD5BB546A3A9FE00C0DD240923"/>
        <w:category>
          <w:name w:val="General"/>
          <w:gallery w:val="placeholder"/>
        </w:category>
        <w:types>
          <w:type w:val="bbPlcHdr"/>
        </w:types>
        <w:behaviors>
          <w:behavior w:val="content"/>
        </w:behaviors>
        <w:guid w:val="{A0CB50D2-33E2-4FF9-968D-58F6F2635DD9}"/>
      </w:docPartPr>
      <w:docPartBody>
        <w:p w:rsidR="009C7BEB" w:rsidRDefault="00DB3E7C">
          <w:pPr>
            <w:pStyle w:val="877C83AD5BB546A3A9FE00C0DD240923"/>
          </w:pPr>
          <w:r>
            <w:t>[Pick the Year]</w:t>
          </w:r>
        </w:p>
      </w:docPartBody>
    </w:docPart>
    <w:docPart>
      <w:docPartPr>
        <w:name w:val="54EA31F3C63E4F9F8AD544FC2F4D7384"/>
        <w:category>
          <w:name w:val="General"/>
          <w:gallery w:val="placeholder"/>
        </w:category>
        <w:types>
          <w:type w:val="bbPlcHdr"/>
        </w:types>
        <w:behaviors>
          <w:behavior w:val="content"/>
        </w:behaviors>
        <w:guid w:val="{8D7CBB80-57E0-4432-83AB-6CCDF4E0B3D5}"/>
      </w:docPartPr>
      <w:docPartBody>
        <w:p w:rsidR="009C7BEB" w:rsidRDefault="00DB3E7C">
          <w:pPr>
            <w:pStyle w:val="54EA31F3C63E4F9F8AD544FC2F4D7384"/>
          </w:pPr>
          <w:r>
            <w:t>[Pick the Year]</w:t>
          </w:r>
        </w:p>
      </w:docPartBody>
    </w:docPart>
    <w:docPart>
      <w:docPartPr>
        <w:name w:val="F3567489476F4E878011FF4F84AD46FA"/>
        <w:category>
          <w:name w:val="General"/>
          <w:gallery w:val="placeholder"/>
        </w:category>
        <w:types>
          <w:type w:val="bbPlcHdr"/>
        </w:types>
        <w:behaviors>
          <w:behavior w:val="content"/>
        </w:behaviors>
        <w:guid w:val="{037711AF-70D2-48C8-A8D1-EF17D646B66C}"/>
      </w:docPartPr>
      <w:docPartBody>
        <w:p w:rsidR="009C7BEB" w:rsidRDefault="00DB3E7C">
          <w:pPr>
            <w:pStyle w:val="F3567489476F4E878011FF4F84AD46FA"/>
          </w:pPr>
          <w:r>
            <w:t>[Pick the Year]</w:t>
          </w:r>
        </w:p>
      </w:docPartBody>
    </w:docPart>
    <w:docPart>
      <w:docPartPr>
        <w:name w:val="3FC9B55278D4429F85C361CCD249013B"/>
        <w:category>
          <w:name w:val="General"/>
          <w:gallery w:val="placeholder"/>
        </w:category>
        <w:types>
          <w:type w:val="bbPlcHdr"/>
        </w:types>
        <w:behaviors>
          <w:behavior w:val="content"/>
        </w:behaviors>
        <w:guid w:val="{5E5FBF0E-10FD-496E-9907-FFADD20FCEC5}"/>
      </w:docPartPr>
      <w:docPartBody>
        <w:p w:rsidR="009C7BEB" w:rsidRDefault="00DB3E7C">
          <w:pPr>
            <w:pStyle w:val="3FC9B55278D4429F85C361CCD249013B"/>
          </w:pPr>
          <w:r>
            <w:t>[Start Date]</w:t>
          </w:r>
        </w:p>
      </w:docPartBody>
    </w:docPart>
    <w:docPart>
      <w:docPartPr>
        <w:name w:val="F3AC04A8507043ED973CD166336D3673"/>
        <w:category>
          <w:name w:val="General"/>
          <w:gallery w:val="placeholder"/>
        </w:category>
        <w:types>
          <w:type w:val="bbPlcHdr"/>
        </w:types>
        <w:behaviors>
          <w:behavior w:val="content"/>
        </w:behaviors>
        <w:guid w:val="{208631C7-94AE-4A40-AB60-2A586177005C}"/>
      </w:docPartPr>
      <w:docPartBody>
        <w:p w:rsidR="009C7BEB" w:rsidRDefault="00DB3E7C">
          <w:pPr>
            <w:pStyle w:val="F3AC04A8507043ED973CD166336D3673"/>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7C"/>
    <w:rsid w:val="00042E8A"/>
    <w:rsid w:val="0032240D"/>
    <w:rsid w:val="003C0CBD"/>
    <w:rsid w:val="006130D0"/>
    <w:rsid w:val="00972AC8"/>
    <w:rsid w:val="009C7BEB"/>
    <w:rsid w:val="00CD3EAC"/>
    <w:rsid w:val="00DB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00724729442678392B81B97C335E7">
    <w:name w:val="51C00724729442678392B81B97C335E7"/>
  </w:style>
  <w:style w:type="paragraph" w:customStyle="1" w:styleId="B642E983DFDE46D29D4FAF8D5739BB38">
    <w:name w:val="B642E983DFDE46D29D4FAF8D5739BB38"/>
  </w:style>
  <w:style w:type="paragraph" w:customStyle="1" w:styleId="DADCCC6225D748FCAA63FBE9020AD2E0">
    <w:name w:val="DADCCC6225D748FCAA63FBE9020AD2E0"/>
  </w:style>
  <w:style w:type="paragraph" w:customStyle="1" w:styleId="7774FB22E0EB4C61A102B819A2D4A578">
    <w:name w:val="7774FB22E0EB4C61A102B819A2D4A578"/>
  </w:style>
  <w:style w:type="paragraph" w:customStyle="1" w:styleId="B4E8E1AEABFE4548B678F7E948AB34C1">
    <w:name w:val="B4E8E1AEABFE4548B678F7E948AB34C1"/>
  </w:style>
  <w:style w:type="paragraph" w:customStyle="1" w:styleId="13987D660F2041F5A90E725CB01F6C16">
    <w:name w:val="13987D660F2041F5A90E725CB01F6C16"/>
  </w:style>
  <w:style w:type="paragraph" w:customStyle="1" w:styleId="FCB21B2053034FFB9508FB3DD9486350">
    <w:name w:val="FCB21B2053034FFB9508FB3DD9486350"/>
  </w:style>
  <w:style w:type="paragraph" w:customStyle="1" w:styleId="9937FDB80CCE4C1EB85E7C8C40F751EF">
    <w:name w:val="9937FDB80CCE4C1EB85E7C8C40F751EF"/>
  </w:style>
  <w:style w:type="paragraph" w:customStyle="1" w:styleId="04B31F97345E445183BCB26E6AEE45D5">
    <w:name w:val="04B31F97345E445183BCB26E6AEE45D5"/>
  </w:style>
  <w:style w:type="paragraph" w:customStyle="1" w:styleId="83EFF70A83814B9B99FD59648C41F876">
    <w:name w:val="83EFF70A83814B9B99FD59648C41F876"/>
  </w:style>
  <w:style w:type="paragraph" w:customStyle="1" w:styleId="5D2603FAD5DB4D71B49CFC41415650D8">
    <w:name w:val="5D2603FAD5DB4D71B49CFC41415650D8"/>
  </w:style>
  <w:style w:type="paragraph" w:customStyle="1" w:styleId="A89996DC019840CC8B18FA2B3458D134">
    <w:name w:val="A89996DC019840CC8B18FA2B3458D134"/>
  </w:style>
  <w:style w:type="paragraph" w:customStyle="1" w:styleId="21C6362868CC42E3945C0BAB037AC39F">
    <w:name w:val="21C6362868CC42E3945C0BAB037AC39F"/>
  </w:style>
  <w:style w:type="paragraph" w:customStyle="1" w:styleId="8FA051CFABB644D79440A8B0B9C837F1">
    <w:name w:val="8FA051CFABB644D79440A8B0B9C837F1"/>
  </w:style>
  <w:style w:type="paragraph" w:customStyle="1" w:styleId="CD0484C81E1044A886B79238A4E7EC4E">
    <w:name w:val="CD0484C81E1044A886B79238A4E7EC4E"/>
  </w:style>
  <w:style w:type="paragraph" w:customStyle="1" w:styleId="69C04223876E445C84F2E428DC31E19D">
    <w:name w:val="69C04223876E445C84F2E428DC31E19D"/>
  </w:style>
  <w:style w:type="paragraph" w:customStyle="1" w:styleId="877C83AD5BB546A3A9FE00C0DD240923">
    <w:name w:val="877C83AD5BB546A3A9FE00C0DD240923"/>
  </w:style>
  <w:style w:type="paragraph" w:customStyle="1" w:styleId="E1A8052C573A47DBBBE244D7942B1184">
    <w:name w:val="E1A8052C573A47DBBBE244D7942B1184"/>
  </w:style>
  <w:style w:type="paragraph" w:customStyle="1" w:styleId="88F84A926C564156964FF1C7EB45626E">
    <w:name w:val="88F84A926C564156964FF1C7EB45626E"/>
  </w:style>
  <w:style w:type="paragraph" w:customStyle="1" w:styleId="715F55F16AF6489BA7E21E3E7DF08770">
    <w:name w:val="715F55F16AF6489BA7E21E3E7DF08770"/>
  </w:style>
  <w:style w:type="paragraph" w:customStyle="1" w:styleId="2E43A4E4FA1A4FCA9C1E9CAA1890198F">
    <w:name w:val="2E43A4E4FA1A4FCA9C1E9CAA1890198F"/>
  </w:style>
  <w:style w:type="paragraph" w:customStyle="1" w:styleId="78B424E8D79348B183E9102018149561">
    <w:name w:val="78B424E8D79348B183E9102018149561"/>
  </w:style>
  <w:style w:type="paragraph" w:customStyle="1" w:styleId="16891F477C9943CF86EFD5C3C6250FF0">
    <w:name w:val="16891F477C9943CF86EFD5C3C6250FF0"/>
  </w:style>
  <w:style w:type="paragraph" w:customStyle="1" w:styleId="AEB9060EAE0E4E379D3B3F82F39CAA23">
    <w:name w:val="AEB9060EAE0E4E379D3B3F82F39CAA23"/>
  </w:style>
  <w:style w:type="paragraph" w:customStyle="1" w:styleId="EB517625862A4BD09B02778417F7D5E0">
    <w:name w:val="EB517625862A4BD09B02778417F7D5E0"/>
  </w:style>
  <w:style w:type="paragraph" w:customStyle="1" w:styleId="D2AF6CB4703D4AD6900BDE485B2B0EB9">
    <w:name w:val="D2AF6CB4703D4AD6900BDE485B2B0EB9"/>
  </w:style>
  <w:style w:type="paragraph" w:customStyle="1" w:styleId="239D859D58F74AAAB5994AD16336C1B1">
    <w:name w:val="239D859D58F74AAAB5994AD16336C1B1"/>
  </w:style>
  <w:style w:type="paragraph" w:customStyle="1" w:styleId="B2DD33C4C9354A7B8E3B537C49FC3544">
    <w:name w:val="B2DD33C4C9354A7B8E3B537C49FC3544"/>
  </w:style>
  <w:style w:type="paragraph" w:customStyle="1" w:styleId="F76520981BC74C97B248DB3F0527C9BD">
    <w:name w:val="F76520981BC74C97B248DB3F0527C9BD"/>
  </w:style>
  <w:style w:type="paragraph" w:customStyle="1" w:styleId="83DD30606AAC4D4FA065468A9B9EBD85">
    <w:name w:val="83DD30606AAC4D4FA065468A9B9EBD85"/>
  </w:style>
  <w:style w:type="paragraph" w:customStyle="1" w:styleId="EA00B88185E24958BACA964767F97EC4">
    <w:name w:val="EA00B88185E24958BACA964767F97EC4"/>
  </w:style>
  <w:style w:type="paragraph" w:customStyle="1" w:styleId="54EA31F3C63E4F9F8AD544FC2F4D7384">
    <w:name w:val="54EA31F3C63E4F9F8AD544FC2F4D7384"/>
  </w:style>
  <w:style w:type="paragraph" w:customStyle="1" w:styleId="257ED4CFB1B84F2BBF612132330F5DD7">
    <w:name w:val="257ED4CFB1B84F2BBF612132330F5DD7"/>
  </w:style>
  <w:style w:type="paragraph" w:customStyle="1" w:styleId="8944B630C5864F0EBA7C443892B86AB9">
    <w:name w:val="8944B630C5864F0EBA7C443892B86AB9"/>
  </w:style>
  <w:style w:type="paragraph" w:customStyle="1" w:styleId="F3567489476F4E878011FF4F84AD46FA">
    <w:name w:val="F3567489476F4E878011FF4F84AD46FA"/>
  </w:style>
  <w:style w:type="paragraph" w:customStyle="1" w:styleId="B6B44160691E4BE7BB9958C923549082">
    <w:name w:val="B6B44160691E4BE7BB9958C923549082"/>
  </w:style>
  <w:style w:type="paragraph" w:customStyle="1" w:styleId="4F6D9AC3EAFE4A1AB65BCC37403B5363">
    <w:name w:val="4F6D9AC3EAFE4A1AB65BCC37403B5363"/>
  </w:style>
  <w:style w:type="paragraph" w:customStyle="1" w:styleId="C996DF709E93491E9CD2EFD186209797">
    <w:name w:val="C996DF709E93491E9CD2EFD186209797"/>
  </w:style>
  <w:style w:type="paragraph" w:customStyle="1" w:styleId="8163E220522047239BFB58C696A97F7E">
    <w:name w:val="8163E220522047239BFB58C696A97F7E"/>
  </w:style>
  <w:style w:type="paragraph" w:customStyle="1" w:styleId="B717C58097B745FC922C12AF2EA1B84B">
    <w:name w:val="B717C58097B745FC922C12AF2EA1B84B"/>
  </w:style>
  <w:style w:type="paragraph" w:customStyle="1" w:styleId="443D1258F97E4379A923DC2DFAE9F3FF">
    <w:name w:val="443D1258F97E4379A923DC2DFAE9F3FF"/>
  </w:style>
  <w:style w:type="paragraph" w:customStyle="1" w:styleId="4218079E5CAB444696D63EF562E7137F">
    <w:name w:val="4218079E5CAB444696D63EF562E7137F"/>
  </w:style>
  <w:style w:type="paragraph" w:customStyle="1" w:styleId="365BEF7348034D0CB46A0BC324D4DBA8">
    <w:name w:val="365BEF7348034D0CB46A0BC324D4DBA8"/>
  </w:style>
  <w:style w:type="paragraph" w:customStyle="1" w:styleId="F4EA1C2B32BB444FB7631BF320FBC09A">
    <w:name w:val="F4EA1C2B32BB444FB7631BF320FBC09A"/>
  </w:style>
  <w:style w:type="paragraph" w:customStyle="1" w:styleId="3FC9B55278D4429F85C361CCD249013B">
    <w:name w:val="3FC9B55278D4429F85C361CCD249013B"/>
  </w:style>
  <w:style w:type="paragraph" w:customStyle="1" w:styleId="F3AC04A8507043ED973CD166336D3673">
    <w:name w:val="F3AC04A8507043ED973CD166336D3673"/>
  </w:style>
  <w:style w:type="paragraph" w:customStyle="1" w:styleId="B457A2895709485A9949DBADD571F0D6">
    <w:name w:val="B457A2895709485A9949DBADD571F0D6"/>
  </w:style>
  <w:style w:type="paragraph" w:customStyle="1" w:styleId="FF06E1BA1DAF468D875AAFB9BFCD439C">
    <w:name w:val="FF06E1BA1DAF468D875AAFB9BFCD439C"/>
  </w:style>
  <w:style w:type="paragraph" w:customStyle="1" w:styleId="1F147CC0758048BE9C25AEE1868A185F">
    <w:name w:val="1F147CC0758048BE9C25AEE1868A185F"/>
  </w:style>
  <w:style w:type="paragraph" w:customStyle="1" w:styleId="E33981E3650E490B9650C62C4FA453BA">
    <w:name w:val="E33981E3650E490B9650C62C4FA453BA"/>
  </w:style>
  <w:style w:type="paragraph" w:customStyle="1" w:styleId="81E8E08630A141318F239FA5D0AEB25D">
    <w:name w:val="81E8E08630A141318F239FA5D0AEB25D"/>
  </w:style>
  <w:style w:type="paragraph" w:customStyle="1" w:styleId="EFE2BC14D11544DE9707D7374143B76F">
    <w:name w:val="EFE2BC14D11544DE9707D7374143B76F"/>
  </w:style>
  <w:style w:type="paragraph" w:customStyle="1" w:styleId="8C8C44EC13474FCCA84969961A4E3F13">
    <w:name w:val="8C8C44EC13474FCCA84969961A4E3F13"/>
  </w:style>
  <w:style w:type="paragraph" w:customStyle="1" w:styleId="23894DCC6B004C1EAE8DD89205059663">
    <w:name w:val="23894DCC6B004C1EAE8DD89205059663"/>
  </w:style>
  <w:style w:type="paragraph" w:customStyle="1" w:styleId="457A62C360F8441B91E075EDE9F51332">
    <w:name w:val="457A62C360F8441B91E075EDE9F51332"/>
  </w:style>
  <w:style w:type="paragraph" w:customStyle="1" w:styleId="3603F2CDC4404158A40E588E9DBEEB30">
    <w:name w:val="3603F2CDC4404158A40E588E9DBEEB30"/>
  </w:style>
  <w:style w:type="paragraph" w:customStyle="1" w:styleId="E127A7F609244D2A9F01421A95A40A21">
    <w:name w:val="E127A7F609244D2A9F01421A95A40A21"/>
  </w:style>
  <w:style w:type="paragraph" w:customStyle="1" w:styleId="40DCB9773F4C479DA521295573DAA9C2">
    <w:name w:val="40DCB9773F4C479DA521295573DAA9C2"/>
  </w:style>
  <w:style w:type="paragraph" w:customStyle="1" w:styleId="B45CC07DA398468A9304B3ADEF0CDCF8">
    <w:name w:val="B45CC07DA398468A9304B3ADEF0CDCF8"/>
  </w:style>
  <w:style w:type="paragraph" w:customStyle="1" w:styleId="E2EE1E9728DF47C69FCCE1583D673D47">
    <w:name w:val="E2EE1E9728DF47C69FCCE1583D673D47"/>
  </w:style>
  <w:style w:type="paragraph" w:customStyle="1" w:styleId="6D02F1B48EB347CE994DB4205CF12347">
    <w:name w:val="6D02F1B48EB347CE994DB4205CF12347"/>
  </w:style>
  <w:style w:type="paragraph" w:customStyle="1" w:styleId="6D25F4AA25E34F05B89FD61D6F24CA17">
    <w:name w:val="6D25F4AA25E34F05B89FD61D6F24CA17"/>
  </w:style>
  <w:style w:type="paragraph" w:customStyle="1" w:styleId="B95BA27021DF40E7B5195CE42C916176">
    <w:name w:val="B95BA27021DF40E7B5195CE42C916176"/>
  </w:style>
  <w:style w:type="paragraph" w:customStyle="1" w:styleId="67E45DDF53C0486AA7D304494D490F26">
    <w:name w:val="67E45DDF53C0486AA7D304494D490F26"/>
  </w:style>
  <w:style w:type="paragraph" w:customStyle="1" w:styleId="88FA87BA3A5C43C2A28EE45CA19857FF">
    <w:name w:val="88FA87BA3A5C43C2A28EE45CA19857FF"/>
  </w:style>
  <w:style w:type="paragraph" w:customStyle="1" w:styleId="87AFC536A2204D0BBC8C37F6B7969A03">
    <w:name w:val="87AFC536A2204D0BBC8C37F6B7969A03"/>
  </w:style>
  <w:style w:type="paragraph" w:customStyle="1" w:styleId="0C4BD4E597AA4124940A43113883228F">
    <w:name w:val="0C4BD4E597AA4124940A43113883228F"/>
  </w:style>
  <w:style w:type="paragraph" w:customStyle="1" w:styleId="FCA287B72F9B46A3ADF3F44F47435F70">
    <w:name w:val="FCA287B72F9B46A3ADF3F44F47435F70"/>
  </w:style>
  <w:style w:type="paragraph" w:customStyle="1" w:styleId="A7B496A10877453E9CED12615603D6DF">
    <w:name w:val="A7B496A10877453E9CED12615603D6DF"/>
  </w:style>
  <w:style w:type="paragraph" w:customStyle="1" w:styleId="E4F7D6EC345E4E7AB56B60CD95D226E5">
    <w:name w:val="E4F7D6EC345E4E7AB56B60CD95D226E5"/>
  </w:style>
  <w:style w:type="paragraph" w:customStyle="1" w:styleId="9C94C0123906408D904DCCC9964CDBEF">
    <w:name w:val="9C94C0123906408D904DCCC9964CDBEF"/>
  </w:style>
  <w:style w:type="paragraph" w:customStyle="1" w:styleId="BC1AC6D7131842EE9A430FD11D5E2FCA">
    <w:name w:val="BC1AC6D7131842EE9A430FD11D5E2FCA"/>
  </w:style>
  <w:style w:type="paragraph" w:customStyle="1" w:styleId="8B7BDC0A4026416A903786FCCA8FABCE">
    <w:name w:val="8B7BDC0A4026416A903786FCCA8FABCE"/>
  </w:style>
  <w:style w:type="paragraph" w:customStyle="1" w:styleId="D4C307667BF14ABE9A4A288612FF6561">
    <w:name w:val="D4C307667BF14ABE9A4A288612FF6561"/>
  </w:style>
  <w:style w:type="paragraph" w:customStyle="1" w:styleId="5902C3C040644FF389AA4C85AE394156">
    <w:name w:val="5902C3C040644FF389AA4C85AE394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88129A31-2186-4E15-ACBC-5DC89585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0</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Mary SUE Owen</dc:creator>
  <cp:keywords/>
  <cp:lastModifiedBy>Owen, Mary</cp:lastModifiedBy>
  <cp:revision>2</cp:revision>
  <cp:lastPrinted>2006-08-01T17:47:00Z</cp:lastPrinted>
  <dcterms:created xsi:type="dcterms:W3CDTF">2020-09-03T18:37:00Z</dcterms:created>
  <dcterms:modified xsi:type="dcterms:W3CDTF">2020-09-03T18:37:00Z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